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290B" w:rsidRPr="00817DC5" w:rsidRDefault="006A290B" w:rsidP="006A290B">
      <w:pPr>
        <w:rPr>
          <w:b/>
          <w:szCs w:val="22"/>
        </w:rPr>
      </w:pPr>
      <w:r w:rsidRPr="00817DC5">
        <w:rPr>
          <w:b/>
          <w:szCs w:val="22"/>
        </w:rPr>
        <w:fldChar w:fldCharType="begin"/>
      </w:r>
      <w:r w:rsidR="002F401C">
        <w:rPr>
          <w:b/>
          <w:szCs w:val="22"/>
        </w:rPr>
        <w:instrText>DOCPROPERTY  CommitteeName  \* MERGEFORMAT</w:instrText>
      </w:r>
      <w:r w:rsidRPr="00817DC5">
        <w:rPr>
          <w:b/>
          <w:szCs w:val="22"/>
        </w:rPr>
        <w:fldChar w:fldCharType="separate"/>
      </w:r>
      <w:r w:rsidR="00361EFC">
        <w:rPr>
          <w:b/>
          <w:szCs w:val="22"/>
        </w:rPr>
        <w:t>Lancaster Three Tier Forum</w:t>
      </w:r>
      <w:r w:rsidRPr="00817DC5">
        <w:rPr>
          <w:b/>
          <w:szCs w:val="22"/>
        </w:rPr>
        <w:fldChar w:fldCharType="end"/>
      </w:r>
    </w:p>
    <w:p w:rsidR="006A290B" w:rsidRPr="00817DC5" w:rsidRDefault="006A290B" w:rsidP="006A290B">
      <w:pPr>
        <w:rPr>
          <w:b/>
          <w:szCs w:val="22"/>
        </w:rPr>
      </w:pPr>
    </w:p>
    <w:p w:rsidR="006A290B" w:rsidRPr="00817DC5" w:rsidRDefault="004E65E4" w:rsidP="006A290B">
      <w:pPr>
        <w:rPr>
          <w:b/>
          <w:szCs w:val="22"/>
        </w:rPr>
      </w:pPr>
      <w:r>
        <w:rPr>
          <w:b/>
          <w:szCs w:val="22"/>
        </w:rPr>
        <w:t>Note</w:t>
      </w:r>
      <w:r w:rsidR="006A290B" w:rsidRPr="00817DC5">
        <w:rPr>
          <w:b/>
          <w:szCs w:val="22"/>
        </w:rPr>
        <w:t xml:space="preserve"> of the Meeting held on </w:t>
      </w:r>
      <w:r w:rsidR="006A290B" w:rsidRPr="00817DC5">
        <w:rPr>
          <w:b/>
        </w:rPr>
        <w:fldChar w:fldCharType="begin"/>
      </w:r>
      <w:r w:rsidR="002F401C">
        <w:rPr>
          <w:b/>
        </w:rPr>
        <w:instrText>DOCPROPERTY "MeetingDateLegal"  \* MERGEFORMAT</w:instrText>
      </w:r>
      <w:r w:rsidR="006A290B" w:rsidRPr="00817DC5">
        <w:rPr>
          <w:b/>
        </w:rPr>
        <w:fldChar w:fldCharType="separate"/>
      </w:r>
      <w:r w:rsidR="00361EFC" w:rsidRPr="00361EFC">
        <w:rPr>
          <w:b/>
          <w:bCs w:val="0"/>
          <w:lang w:val="en-US"/>
        </w:rPr>
        <w:t>Wednesday</w:t>
      </w:r>
      <w:r w:rsidR="00361EFC">
        <w:rPr>
          <w:b/>
        </w:rPr>
        <w:t>, 25th September, 2013</w:t>
      </w:r>
      <w:r w:rsidR="006A290B" w:rsidRPr="00817DC5">
        <w:rPr>
          <w:b/>
        </w:rPr>
        <w:fldChar w:fldCharType="end"/>
      </w:r>
      <w:r w:rsidR="006A290B" w:rsidRPr="00817DC5">
        <w:rPr>
          <w:b/>
        </w:rPr>
        <w:t xml:space="preserve"> at</w:t>
      </w:r>
      <w:r w:rsidR="00DB42C2">
        <w:rPr>
          <w:b/>
        </w:rPr>
        <w:t xml:space="preserve"> </w:t>
      </w:r>
      <w:r w:rsidR="006A290B" w:rsidRPr="00817DC5">
        <w:rPr>
          <w:b/>
        </w:rPr>
        <w:fldChar w:fldCharType="begin"/>
      </w:r>
      <w:r w:rsidR="002F401C">
        <w:rPr>
          <w:b/>
        </w:rPr>
        <w:instrText>DOCPROPERTY  MeetingTime  \* MERGEFORMAT</w:instrText>
      </w:r>
      <w:r w:rsidR="006A290B" w:rsidRPr="00817DC5">
        <w:rPr>
          <w:b/>
        </w:rPr>
        <w:fldChar w:fldCharType="separate"/>
      </w:r>
      <w:r w:rsidR="00361EFC">
        <w:rPr>
          <w:b/>
        </w:rPr>
        <w:t>6.15 pm</w:t>
      </w:r>
      <w:r w:rsidR="006A290B" w:rsidRPr="00817DC5">
        <w:rPr>
          <w:b/>
        </w:rPr>
        <w:fldChar w:fldCharType="end"/>
      </w:r>
      <w:r w:rsidR="006A290B" w:rsidRPr="00817DC5">
        <w:rPr>
          <w:b/>
        </w:rPr>
        <w:t xml:space="preserve"> </w:t>
      </w:r>
      <w:r w:rsidR="00BC1A62">
        <w:rPr>
          <w:b/>
        </w:rPr>
        <w:t>in</w:t>
      </w:r>
      <w:r w:rsidR="006A290B" w:rsidRPr="00817DC5">
        <w:rPr>
          <w:b/>
        </w:rPr>
        <w:t xml:space="preserve"> </w:t>
      </w:r>
      <w:r>
        <w:rPr>
          <w:b/>
        </w:rPr>
        <w:t>Morecambe</w:t>
      </w:r>
      <w:r w:rsidR="006A290B" w:rsidRPr="00817DC5">
        <w:rPr>
          <w:b/>
        </w:rPr>
        <w:fldChar w:fldCharType="begin"/>
      </w:r>
      <w:r w:rsidR="002F401C">
        <w:rPr>
          <w:b/>
        </w:rPr>
        <w:instrText>DOCPROPERTY  MeetingLocation  \* MERGEFORMAT</w:instrText>
      </w:r>
      <w:r w:rsidR="006A290B" w:rsidRPr="00817DC5">
        <w:rPr>
          <w:b/>
        </w:rPr>
        <w:fldChar w:fldCharType="separate"/>
      </w:r>
      <w:r w:rsidR="00361EFC">
        <w:rPr>
          <w:b/>
        </w:rPr>
        <w:t>Town Hall, Morecambe</w:t>
      </w:r>
      <w:r w:rsidR="006A290B" w:rsidRPr="00817DC5">
        <w:rPr>
          <w:b/>
        </w:rPr>
        <w:fldChar w:fldCharType="end"/>
      </w:r>
    </w:p>
    <w:p w:rsidR="006A290B" w:rsidRPr="00817DC5" w:rsidRDefault="006A290B" w:rsidP="006A290B">
      <w:pPr>
        <w:rPr>
          <w:b/>
          <w:szCs w:val="22"/>
        </w:rPr>
      </w:pPr>
    </w:p>
    <w:p w:rsidR="006A290B" w:rsidRPr="00817DC5" w:rsidRDefault="006A290B" w:rsidP="006A290B">
      <w:pPr>
        <w:ind w:right="-28"/>
        <w:rPr>
          <w:b/>
        </w:rPr>
      </w:pPr>
    </w:p>
    <w:p w:rsidR="004E65E4" w:rsidRDefault="006A290B" w:rsidP="006A290B">
      <w:pPr>
        <w:ind w:right="-28"/>
        <w:rPr>
          <w:b/>
        </w:rPr>
      </w:pPr>
      <w:r w:rsidRPr="00817DC5">
        <w:rPr>
          <w:b/>
        </w:rPr>
        <w:t>Present:</w:t>
      </w:r>
    </w:p>
    <w:p w:rsidR="006A290B" w:rsidRDefault="004E65E4" w:rsidP="006A290B">
      <w:pPr>
        <w:ind w:right="-28"/>
      </w:pPr>
      <w:fldSimple w:instr="DOCVARIABLE &quot;ChairPresentRolesList&quot;  \* MERGEFORMAT ">
        <w:r w:rsidR="00361EFC">
          <w:t>County Councillor Mrs Janice Hanson (Chair)</w:t>
        </w:r>
      </w:fldSimple>
    </w:p>
    <w:p w:rsidR="00361EFC" w:rsidRDefault="004E65E4" w:rsidP="004E65E4">
      <w:pPr>
        <w:ind w:right="-28"/>
      </w:pPr>
      <w:r>
        <w:t xml:space="preserve">Councillor </w:t>
      </w:r>
      <w:r>
        <w:fldChar w:fldCharType="begin"/>
      </w:r>
      <w:r>
        <w:instrText xml:space="preserve">DOCVARIABLE "StrictMemberPresentShortColNo1of2Rows"  \* MERGEFORMAT </w:instrText>
      </w:r>
      <w:r>
        <w:fldChar w:fldCharType="separate"/>
      </w:r>
      <w:r w:rsidR="00361EFC">
        <w:t>J Barry</w:t>
      </w:r>
    </w:p>
    <w:p w:rsidR="00361EFC" w:rsidRDefault="00361EFC" w:rsidP="004E65E4">
      <w:pPr>
        <w:ind w:right="-28"/>
      </w:pPr>
      <w:r>
        <w:t>J Dixon</w:t>
      </w:r>
    </w:p>
    <w:p w:rsidR="00361EFC" w:rsidRDefault="00361EFC" w:rsidP="004E65E4">
      <w:pPr>
        <w:ind w:right="-28"/>
      </w:pPr>
      <w:r>
        <w:t>M Pattison</w:t>
      </w:r>
    </w:p>
    <w:p w:rsidR="00361EFC" w:rsidRDefault="00361EFC" w:rsidP="004E65E4">
      <w:pPr>
        <w:ind w:right="-28"/>
      </w:pPr>
      <w:r>
        <w:t>R Redfern</w:t>
      </w:r>
    </w:p>
    <w:p w:rsidR="00361EFC" w:rsidRDefault="00361EFC" w:rsidP="004E65E4">
      <w:pPr>
        <w:ind w:right="-28"/>
      </w:pPr>
      <w:r>
        <w:t>Sherlock</w:t>
      </w:r>
    </w:p>
    <w:p w:rsidR="004E65E4" w:rsidRPr="004E65E4" w:rsidRDefault="00361EFC" w:rsidP="004E65E4">
      <w:pPr>
        <w:ind w:right="-28"/>
        <w:rPr>
          <w:b/>
        </w:rPr>
      </w:pPr>
      <w:r>
        <w:t>D Whitaker</w:t>
      </w:r>
      <w:r w:rsidR="004E65E4">
        <w:fldChar w:fldCharType="end"/>
      </w:r>
    </w:p>
    <w:p w:rsidR="004E65E4" w:rsidRPr="004E65E4" w:rsidRDefault="004E65E4" w:rsidP="004E65E4">
      <w:pPr>
        <w:ind w:right="-28"/>
        <w:rPr>
          <w:b/>
        </w:rPr>
      </w:pPr>
      <w:r w:rsidRPr="004E65E4">
        <w:rPr>
          <w:b/>
        </w:rPr>
        <w:t>Officers:</w:t>
      </w:r>
    </w:p>
    <w:p w:rsidR="00B34173" w:rsidRDefault="00B34173" w:rsidP="004E65E4">
      <w:pPr>
        <w:ind w:right="-28"/>
      </w:pPr>
      <w:r>
        <w:rPr>
          <w:rFonts w:cs="Arial"/>
          <w:bCs w:val="0"/>
        </w:rPr>
        <w:t>Debbie Chambers, Democratic Services Manager, Lancaster City Council</w:t>
      </w:r>
    </w:p>
    <w:p w:rsidR="004E65E4" w:rsidRDefault="004E65E4" w:rsidP="004E65E4">
      <w:pPr>
        <w:ind w:right="-28"/>
      </w:pPr>
      <w:r>
        <w:t>Mark Davies – Head of Environmental Services, Lancaster City Council</w:t>
      </w:r>
    </w:p>
    <w:p w:rsidR="004E65E4" w:rsidRDefault="004E65E4" w:rsidP="004E65E4">
      <w:pPr>
        <w:ind w:right="-28"/>
      </w:pPr>
      <w:r>
        <w:t>Jane Johnson – Localities Team, Lancashire County Council</w:t>
      </w:r>
    </w:p>
    <w:p w:rsidR="004E65E4" w:rsidRDefault="004E65E4" w:rsidP="004E65E4">
      <w:pPr>
        <w:ind w:right="-28"/>
      </w:pPr>
      <w:r>
        <w:t>Josh Mynott, Democratic Services, Lancashire County Council</w:t>
      </w:r>
    </w:p>
    <w:p w:rsidR="004E65E4" w:rsidRDefault="004E65E4" w:rsidP="004E65E4">
      <w:pPr>
        <w:ind w:right="-28"/>
      </w:pPr>
    </w:p>
    <w:p w:rsidR="004E65E4" w:rsidRDefault="004E65E4" w:rsidP="00A31EA8">
      <w:pPr>
        <w:ind w:right="-28"/>
        <w:jc w:val="center"/>
      </w:pPr>
    </w:p>
    <w:p w:rsidR="003C25CA" w:rsidRDefault="003C25CA" w:rsidP="00AF5C37">
      <w:pPr>
        <w:rPr>
          <w:vanish/>
        </w:rPr>
      </w:pPr>
    </w:p>
    <w:p w:rsidR="002F401C" w:rsidRPr="002F401C" w:rsidRDefault="002F401C" w:rsidP="002F401C">
      <w:pPr>
        <w:rPr>
          <w:vanish/>
        </w:rPr>
      </w:pPr>
      <w:r>
        <w:rPr>
          <w:vanish/>
        </w:rPr>
        <w:t>&lt;AI1&gt;</w:t>
      </w:r>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Apologies</w:t>
            </w:r>
          </w:p>
          <w:p w:rsidR="002F401C" w:rsidRPr="002F401C" w:rsidRDefault="002F401C" w:rsidP="00E86AC7">
            <w:pPr>
              <w:ind w:left="34"/>
              <w:rPr>
                <w:b/>
              </w:rPr>
            </w:pPr>
          </w:p>
        </w:tc>
      </w:tr>
    </w:tbl>
    <w:p w:rsidR="002F401C" w:rsidRDefault="002F401C">
      <w:pPr>
        <w:divId w:val="654259166"/>
      </w:pPr>
      <w:r>
        <w:t>Apologies were received from County Councillor Brown, Councillor Kennedy, County Councillor Newman Thompson and Councillor I Pattison.</w:t>
      </w:r>
    </w:p>
    <w:p w:rsidR="002F401C" w:rsidRDefault="002F401C">
      <w:pPr>
        <w:divId w:val="654259166"/>
      </w:pPr>
    </w:p>
    <w:p w:rsidR="002F401C" w:rsidRPr="002F401C" w:rsidRDefault="002F401C" w:rsidP="002F401C"/>
    <w:p w:rsidR="002F401C" w:rsidRPr="002F401C" w:rsidRDefault="002F401C" w:rsidP="002F401C"/>
    <w:p w:rsidR="002F401C" w:rsidRPr="002F401C" w:rsidRDefault="002F401C" w:rsidP="00AF5C37">
      <w:pPr>
        <w:rPr>
          <w:vanish/>
        </w:rPr>
      </w:pPr>
      <w:r>
        <w:rPr>
          <w:vanish/>
        </w:rPr>
        <w:t>&lt;/AI1&gt;</w:t>
      </w:r>
    </w:p>
    <w:p w:rsidR="002F401C" w:rsidRPr="002F401C" w:rsidRDefault="002F401C" w:rsidP="002F401C">
      <w:pPr>
        <w:rPr>
          <w:vanish/>
        </w:rPr>
      </w:pPr>
      <w:r>
        <w:rPr>
          <w:vanish/>
        </w:rPr>
        <w:t>&lt;AI2&gt;</w:t>
      </w:r>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Note of the last Meeting.</w:t>
            </w:r>
          </w:p>
          <w:p w:rsidR="002F401C" w:rsidRPr="002F401C" w:rsidRDefault="002F401C" w:rsidP="00E86AC7">
            <w:pPr>
              <w:ind w:left="34"/>
              <w:rPr>
                <w:b/>
              </w:rPr>
            </w:pPr>
          </w:p>
        </w:tc>
      </w:tr>
    </w:tbl>
    <w:p w:rsidR="002F401C" w:rsidRDefault="002F401C">
      <w:pPr>
        <w:divId w:val="28574943"/>
      </w:pPr>
      <w:r>
        <w:t>The note of the meeting held on 19 March 2013 was agreed as a correct record.</w:t>
      </w:r>
    </w:p>
    <w:p w:rsidR="002F401C" w:rsidRPr="002F401C" w:rsidRDefault="002F401C" w:rsidP="002F401C"/>
    <w:p w:rsidR="002F401C" w:rsidRPr="002F401C" w:rsidRDefault="002F401C" w:rsidP="002F401C"/>
    <w:p w:rsidR="002F401C" w:rsidRPr="002F401C" w:rsidRDefault="002F401C" w:rsidP="00AF5C37">
      <w:pPr>
        <w:rPr>
          <w:vanish/>
        </w:rPr>
      </w:pPr>
      <w:r>
        <w:rPr>
          <w:vanish/>
        </w:rPr>
        <w:t>&lt;/AI2&gt;</w:t>
      </w:r>
    </w:p>
    <w:p w:rsidR="002F401C" w:rsidRPr="002F401C" w:rsidRDefault="002F401C" w:rsidP="002F401C">
      <w:pPr>
        <w:rPr>
          <w:vanish/>
        </w:rPr>
      </w:pPr>
      <w:r>
        <w:rPr>
          <w:vanish/>
        </w:rPr>
        <w:t>&lt;AI3&gt;</w:t>
      </w:r>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Action Sheet Update from the Last Meeting.</w:t>
            </w:r>
          </w:p>
          <w:p w:rsidR="002F401C" w:rsidRPr="002F401C" w:rsidRDefault="002F401C" w:rsidP="00E86AC7">
            <w:pPr>
              <w:ind w:left="34"/>
              <w:rPr>
                <w:b/>
              </w:rPr>
            </w:pPr>
          </w:p>
        </w:tc>
      </w:tr>
    </w:tbl>
    <w:p w:rsidR="002F401C" w:rsidRDefault="002F401C">
      <w:pPr>
        <w:divId w:val="28117650"/>
      </w:pPr>
      <w:r>
        <w:t>The Action Sheet from the last meeting was considered. The following matters were noted:</w:t>
      </w:r>
    </w:p>
    <w:p w:rsidR="002F401C" w:rsidRDefault="002F401C">
      <w:pPr>
        <w:divId w:val="28117650"/>
      </w:pPr>
    </w:p>
    <w:p w:rsidR="002F401C" w:rsidRDefault="002F401C" w:rsidP="002F401C">
      <w:pPr>
        <w:pStyle w:val="ListParagraph"/>
        <w:numPr>
          <w:ilvl w:val="0"/>
          <w:numId w:val="37"/>
        </w:numPr>
        <w:divId w:val="28117650"/>
      </w:pPr>
      <w:r>
        <w:t>The local cycling group Dynamo were usually consulted on streetworks by LCC, but this had not been the case on the changes to the Skerton Bridge junction. This would be fed back.</w:t>
      </w:r>
    </w:p>
    <w:p w:rsidR="002F401C" w:rsidRDefault="002F401C">
      <w:pPr>
        <w:divId w:val="28117650"/>
      </w:pPr>
    </w:p>
    <w:p w:rsidR="002F401C" w:rsidRDefault="002F401C" w:rsidP="002F401C">
      <w:pPr>
        <w:pStyle w:val="ListParagraph"/>
        <w:numPr>
          <w:ilvl w:val="0"/>
          <w:numId w:val="37"/>
        </w:numPr>
        <w:divId w:val="28117650"/>
      </w:pPr>
      <w:r>
        <w:t>The Parish representative remained dis</w:t>
      </w:r>
      <w:r w:rsidR="00B34173">
        <w:t>satisfied with the response on Ellel</w:t>
      </w:r>
      <w:r>
        <w:t xml:space="preserve"> footpath No 1. This would be passed back to the team responsible.</w:t>
      </w:r>
    </w:p>
    <w:p w:rsidR="002F401C" w:rsidRDefault="002F401C">
      <w:pPr>
        <w:divId w:val="28117650"/>
      </w:pPr>
    </w:p>
    <w:p w:rsidR="002F401C" w:rsidRDefault="002F401C" w:rsidP="002F401C">
      <w:pPr>
        <w:pStyle w:val="ListParagraph"/>
        <w:numPr>
          <w:ilvl w:val="0"/>
          <w:numId w:val="37"/>
        </w:numPr>
        <w:divId w:val="28117650"/>
      </w:pPr>
      <w:r>
        <w:t>An update on smart ticketing was requested for the next meeting.</w:t>
      </w:r>
    </w:p>
    <w:p w:rsidR="002F401C" w:rsidRPr="002F401C" w:rsidRDefault="002F401C" w:rsidP="002F401C"/>
    <w:p w:rsidR="002F401C" w:rsidRPr="002F401C" w:rsidRDefault="002F401C" w:rsidP="002F401C"/>
    <w:p w:rsidR="002F401C" w:rsidRPr="002F401C" w:rsidRDefault="002F401C" w:rsidP="00AF5C37">
      <w:pPr>
        <w:rPr>
          <w:vanish/>
        </w:rPr>
      </w:pPr>
      <w:r>
        <w:rPr>
          <w:vanish/>
        </w:rPr>
        <w:t>&lt;/AI3&gt;</w:t>
      </w:r>
    </w:p>
    <w:p w:rsidR="002F401C" w:rsidRPr="002F401C" w:rsidRDefault="002F401C" w:rsidP="002F401C">
      <w:pPr>
        <w:rPr>
          <w:vanish/>
        </w:rPr>
      </w:pPr>
      <w:r>
        <w:rPr>
          <w:vanish/>
        </w:rPr>
        <w:t>&lt;AI4&gt;</w:t>
      </w:r>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 xml:space="preserve">2013/14 Quarter 1 - Environment Directorate Performance </w:t>
            </w:r>
            <w:r>
              <w:rPr>
                <w:rFonts w:cs="Arial"/>
                <w:b/>
                <w:szCs w:val="28"/>
              </w:rPr>
              <w:lastRenderedPageBreak/>
              <w:t>Dashboard.</w:t>
            </w:r>
          </w:p>
          <w:p w:rsidR="002F401C" w:rsidRPr="002F401C" w:rsidRDefault="002F401C" w:rsidP="00E86AC7">
            <w:pPr>
              <w:ind w:left="34"/>
              <w:rPr>
                <w:b/>
              </w:rPr>
            </w:pPr>
          </w:p>
        </w:tc>
      </w:tr>
    </w:tbl>
    <w:p w:rsidR="002F401C" w:rsidRDefault="002F401C">
      <w:pPr>
        <w:divId w:val="132866479"/>
      </w:pPr>
      <w:r>
        <w:lastRenderedPageBreak/>
        <w:t>The Forum considered the performance dashboard.</w:t>
      </w:r>
    </w:p>
    <w:p w:rsidR="002F401C" w:rsidRDefault="002F401C">
      <w:pPr>
        <w:divId w:val="132866479"/>
      </w:pPr>
    </w:p>
    <w:p w:rsidR="002F401C" w:rsidRDefault="002F401C">
      <w:pPr>
        <w:divId w:val="132866479"/>
      </w:pPr>
      <w:r>
        <w:t>Concern was expressed over the Westbourne Road resurfacing scheme. Whilst it was marked as complete on the report, it was reported that this was not the case. It was suggested that a mistake had been made and that the work had been done on West Road. It was confirmed that this would be investigated.</w:t>
      </w:r>
    </w:p>
    <w:p w:rsidR="002F401C" w:rsidRDefault="002F401C">
      <w:pPr>
        <w:divId w:val="132866479"/>
      </w:pPr>
    </w:p>
    <w:p w:rsidR="002F401C" w:rsidRDefault="002F401C">
      <w:pPr>
        <w:divId w:val="132866479"/>
      </w:pPr>
      <w:r>
        <w:t>Support was given to the view that more cycle racks are required at Lancaster Train Station. It was noted that this was likely to be an issue for the rail companies, and that representations should be made to them by the Councils.</w:t>
      </w:r>
    </w:p>
    <w:p w:rsidR="002F401C" w:rsidRDefault="002F401C">
      <w:pPr>
        <w:divId w:val="132866479"/>
      </w:pPr>
    </w:p>
    <w:p w:rsidR="002F401C" w:rsidRDefault="002F401C">
      <w:pPr>
        <w:divId w:val="132866479"/>
      </w:pPr>
      <w:r>
        <w:t>It was suggested that a project to build a crossing point on Torrisholme Road to access Ryelands Park appeared in the Commissioning Plan, but was not reported in the performance report. This would be investigated.</w:t>
      </w:r>
    </w:p>
    <w:p w:rsidR="002F401C" w:rsidRDefault="002F401C">
      <w:pPr>
        <w:divId w:val="132866479"/>
      </w:pPr>
    </w:p>
    <w:p w:rsidR="002F401C" w:rsidRDefault="002F401C">
      <w:pPr>
        <w:divId w:val="132866479"/>
      </w:pPr>
      <w:r>
        <w:t>The success of the Commuter Cycle Challenge was welcomed by the Forum.</w:t>
      </w:r>
    </w:p>
    <w:p w:rsidR="002F401C" w:rsidRDefault="002F401C">
      <w:pPr>
        <w:divId w:val="132866479"/>
      </w:pPr>
    </w:p>
    <w:p w:rsidR="002F401C" w:rsidRPr="002F401C" w:rsidRDefault="002F401C" w:rsidP="002F401C"/>
    <w:p w:rsidR="002F401C" w:rsidRPr="002F401C" w:rsidRDefault="002F401C" w:rsidP="002F401C"/>
    <w:p w:rsidR="002F401C" w:rsidRPr="002F401C" w:rsidRDefault="002F401C" w:rsidP="00AF5C37">
      <w:pPr>
        <w:rPr>
          <w:vanish/>
        </w:rPr>
      </w:pPr>
      <w:r>
        <w:rPr>
          <w:vanish/>
        </w:rPr>
        <w:t>&lt;/AI4&gt;</w:t>
      </w:r>
    </w:p>
    <w:p w:rsidR="002F401C" w:rsidRPr="002F401C" w:rsidRDefault="002F401C" w:rsidP="002F401C">
      <w:pPr>
        <w:rPr>
          <w:vanish/>
        </w:rPr>
      </w:pPr>
      <w:r>
        <w:rPr>
          <w:vanish/>
        </w:rPr>
        <w:t>&lt;AI5&gt;</w:t>
      </w:r>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2014/15 Environment Directorate draft Commissioning Plan for Lancaster</w:t>
            </w:r>
          </w:p>
          <w:p w:rsidR="002F401C" w:rsidRPr="002F401C" w:rsidRDefault="002F401C" w:rsidP="00E86AC7">
            <w:pPr>
              <w:ind w:left="34"/>
              <w:rPr>
                <w:b/>
              </w:rPr>
            </w:pPr>
          </w:p>
        </w:tc>
      </w:tr>
    </w:tbl>
    <w:p w:rsidR="002F401C" w:rsidRDefault="002F401C">
      <w:pPr>
        <w:divId w:val="1127503347"/>
      </w:pPr>
      <w:r>
        <w:t>The Forum were invited to suggest items for the 2014/15 Environment Directorate Commissioning Plan. A number of suggestions were made, which were noted and which would be fed in to the planning process.</w:t>
      </w:r>
    </w:p>
    <w:p w:rsidR="002F401C" w:rsidRDefault="002F401C">
      <w:pPr>
        <w:divId w:val="1127503347"/>
      </w:pPr>
    </w:p>
    <w:p w:rsidR="002F401C" w:rsidRPr="002F401C" w:rsidRDefault="002F401C" w:rsidP="002F401C"/>
    <w:p w:rsidR="002F401C" w:rsidRPr="002F401C" w:rsidRDefault="002F401C" w:rsidP="002F401C"/>
    <w:p w:rsidR="002F401C" w:rsidRPr="002F401C" w:rsidRDefault="002F401C" w:rsidP="00AF5C37">
      <w:pPr>
        <w:rPr>
          <w:vanish/>
        </w:rPr>
      </w:pPr>
      <w:r>
        <w:rPr>
          <w:vanish/>
        </w:rPr>
        <w:t>&lt;/AI5&gt;</w:t>
      </w:r>
    </w:p>
    <w:p w:rsidR="002F401C" w:rsidRPr="002F401C" w:rsidRDefault="002F401C" w:rsidP="002F401C">
      <w:pPr>
        <w:rPr>
          <w:vanish/>
        </w:rPr>
      </w:pPr>
      <w:r>
        <w:rPr>
          <w:vanish/>
        </w:rPr>
        <w:t>&lt;AI6&gt;</w:t>
      </w:r>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Items raised by members of the Forum.</w:t>
            </w:r>
          </w:p>
          <w:p w:rsidR="002F401C" w:rsidRPr="002F401C" w:rsidRDefault="002F401C" w:rsidP="00E86AC7">
            <w:pPr>
              <w:ind w:left="34"/>
              <w:rPr>
                <w:b/>
              </w:rPr>
            </w:pPr>
          </w:p>
        </w:tc>
      </w:tr>
    </w:tbl>
    <w:p w:rsidR="002F401C" w:rsidRPr="002F401C" w:rsidRDefault="002F401C" w:rsidP="002F401C">
      <w:pPr>
        <w:divId w:val="1385057730"/>
      </w:pPr>
      <w:r>
        <w:t xml:space="preserve">No items were </w:t>
      </w:r>
      <w:r w:rsidR="004E65E4">
        <w:t>raised</w:t>
      </w:r>
      <w:r>
        <w:t>.</w:t>
      </w:r>
    </w:p>
    <w:p w:rsidR="002F401C" w:rsidRPr="002F401C" w:rsidRDefault="002F401C" w:rsidP="002F401C"/>
    <w:p w:rsidR="002F401C" w:rsidRPr="002F401C" w:rsidRDefault="002F401C" w:rsidP="00AF5C37">
      <w:pPr>
        <w:rPr>
          <w:vanish/>
        </w:rPr>
      </w:pPr>
      <w:r>
        <w:rPr>
          <w:vanish/>
        </w:rPr>
        <w:t>&lt;/AI6&gt;</w:t>
      </w:r>
    </w:p>
    <w:p w:rsidR="002F401C" w:rsidRPr="002F401C" w:rsidRDefault="002F401C" w:rsidP="002F401C">
      <w:pPr>
        <w:rPr>
          <w:vanish/>
        </w:rPr>
      </w:pPr>
      <w:r>
        <w:rPr>
          <w:vanish/>
        </w:rPr>
        <w:t>&lt;AI7&gt;</w:t>
      </w:r>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Developing the Three Tier Forums</w:t>
            </w:r>
          </w:p>
          <w:p w:rsidR="002F401C" w:rsidRPr="002F401C" w:rsidRDefault="002F401C" w:rsidP="00E86AC7">
            <w:pPr>
              <w:ind w:left="34"/>
              <w:rPr>
                <w:b/>
              </w:rPr>
            </w:pPr>
          </w:p>
        </w:tc>
      </w:tr>
    </w:tbl>
    <w:p w:rsidR="002F401C" w:rsidRDefault="002F401C">
      <w:pPr>
        <w:divId w:val="236061353"/>
      </w:pPr>
      <w:r>
        <w:t xml:space="preserve">The Forum discussed the future development of the Forum. There was general support for the meetings to be open to the public and to allow some form of public participation, although it was acknowledged that this would need to be carefully managed. It was felt that the level of Parish representative was acceptable and that other mechanisms existed and were used for engagement with the wider range of parishes. Members were in favour of devolving decision making powers and budgets. It was agreed that the current frequency of meetings was reasonable. Some members felt that the name of the body should be changed to more clearly express its purpose. </w:t>
      </w:r>
    </w:p>
    <w:p w:rsidR="002F401C" w:rsidRPr="002F401C" w:rsidRDefault="002F401C" w:rsidP="002F401C"/>
    <w:p w:rsidR="002F401C" w:rsidRPr="002F401C" w:rsidRDefault="002F401C" w:rsidP="002F401C"/>
    <w:p w:rsidR="002F401C" w:rsidRPr="002F401C" w:rsidRDefault="002F401C" w:rsidP="00AF5C37">
      <w:pPr>
        <w:rPr>
          <w:vanish/>
        </w:rPr>
      </w:pPr>
      <w:r>
        <w:rPr>
          <w:vanish/>
        </w:rPr>
        <w:t>&lt;/AI7&gt;</w:t>
      </w:r>
    </w:p>
    <w:p w:rsidR="002F401C" w:rsidRPr="002F401C" w:rsidRDefault="002F401C" w:rsidP="002F401C">
      <w:pPr>
        <w:rPr>
          <w:vanish/>
        </w:rPr>
      </w:pPr>
      <w:r>
        <w:rPr>
          <w:vanish/>
        </w:rPr>
        <w:t>&lt;AI8&gt;</w:t>
      </w:r>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Themes for future meetings.</w:t>
            </w:r>
          </w:p>
          <w:p w:rsidR="002F401C" w:rsidRPr="002F401C" w:rsidRDefault="002F401C" w:rsidP="00E86AC7">
            <w:pPr>
              <w:ind w:left="34"/>
              <w:rPr>
                <w:b/>
              </w:rPr>
            </w:pPr>
          </w:p>
        </w:tc>
      </w:tr>
    </w:tbl>
    <w:p w:rsidR="002F401C" w:rsidRDefault="002F401C">
      <w:pPr>
        <w:divId w:val="794175008"/>
      </w:pPr>
      <w:r>
        <w:lastRenderedPageBreak/>
        <w:t>The following suggestions for topics for future meetings for the 3 Tier Forums were made:</w:t>
      </w:r>
    </w:p>
    <w:p w:rsidR="002F401C" w:rsidRDefault="002F401C">
      <w:pPr>
        <w:divId w:val="794175008"/>
      </w:pPr>
    </w:p>
    <w:p w:rsidR="002F401C" w:rsidRDefault="002F401C" w:rsidP="002F401C">
      <w:pPr>
        <w:pStyle w:val="ListParagraph"/>
        <w:numPr>
          <w:ilvl w:val="0"/>
          <w:numId w:val="38"/>
        </w:numPr>
        <w:divId w:val="794175008"/>
      </w:pPr>
      <w:r>
        <w:t>Lancaster Castle</w:t>
      </w:r>
    </w:p>
    <w:p w:rsidR="002F401C" w:rsidRDefault="002F401C" w:rsidP="002F401C">
      <w:pPr>
        <w:pStyle w:val="ListParagraph"/>
        <w:numPr>
          <w:ilvl w:val="0"/>
          <w:numId w:val="38"/>
        </w:numPr>
        <w:divId w:val="794175008"/>
      </w:pPr>
      <w:r>
        <w:t>Sustainable Food Cities Project</w:t>
      </w:r>
    </w:p>
    <w:p w:rsidR="002F401C" w:rsidRDefault="002F401C" w:rsidP="002F401C">
      <w:pPr>
        <w:pStyle w:val="ListParagraph"/>
        <w:numPr>
          <w:ilvl w:val="0"/>
          <w:numId w:val="38"/>
        </w:numPr>
        <w:divId w:val="794175008"/>
      </w:pPr>
      <w:r>
        <w:t>Cycling Strategy for Lancaster</w:t>
      </w:r>
    </w:p>
    <w:p w:rsidR="002F401C" w:rsidRDefault="002F401C" w:rsidP="002F401C">
      <w:pPr>
        <w:pStyle w:val="ListParagraph"/>
        <w:numPr>
          <w:ilvl w:val="0"/>
          <w:numId w:val="38"/>
        </w:numPr>
        <w:divId w:val="794175008"/>
      </w:pPr>
      <w:r>
        <w:t>Children's Services and Respite Care</w:t>
      </w:r>
    </w:p>
    <w:p w:rsidR="002F401C" w:rsidRDefault="002F401C" w:rsidP="002F401C">
      <w:pPr>
        <w:pStyle w:val="ListParagraph"/>
        <w:numPr>
          <w:ilvl w:val="0"/>
          <w:numId w:val="38"/>
        </w:numPr>
        <w:divId w:val="794175008"/>
      </w:pPr>
      <w:r>
        <w:t>Enforcement on Street Furniture</w:t>
      </w:r>
    </w:p>
    <w:p w:rsidR="002F401C" w:rsidRDefault="002F401C" w:rsidP="002F401C">
      <w:pPr>
        <w:pStyle w:val="ListParagraph"/>
        <w:numPr>
          <w:ilvl w:val="0"/>
          <w:numId w:val="38"/>
        </w:numPr>
        <w:divId w:val="794175008"/>
      </w:pPr>
      <w:r>
        <w:t>Parking and maintenance of grass verges</w:t>
      </w:r>
    </w:p>
    <w:p w:rsidR="002F401C" w:rsidRDefault="002F401C" w:rsidP="002F401C">
      <w:pPr>
        <w:pStyle w:val="ListParagraph"/>
        <w:numPr>
          <w:ilvl w:val="0"/>
          <w:numId w:val="38"/>
        </w:numPr>
        <w:divId w:val="794175008"/>
      </w:pPr>
      <w:r>
        <w:t>Provision for Travellers in the district</w:t>
      </w:r>
    </w:p>
    <w:p w:rsidR="002F401C" w:rsidRPr="002F401C" w:rsidRDefault="002F401C" w:rsidP="002F401C"/>
    <w:p w:rsidR="002F401C" w:rsidRPr="002F401C" w:rsidRDefault="002F401C" w:rsidP="002F401C"/>
    <w:p w:rsidR="002F401C" w:rsidRPr="002F401C" w:rsidRDefault="002F401C" w:rsidP="00AF5C37">
      <w:pPr>
        <w:rPr>
          <w:vanish/>
        </w:rPr>
      </w:pPr>
      <w:r>
        <w:rPr>
          <w:vanish/>
        </w:rPr>
        <w:t>&lt;/AI8&gt;</w:t>
      </w:r>
    </w:p>
    <w:p w:rsidR="002F401C" w:rsidRPr="002F401C" w:rsidRDefault="002F401C" w:rsidP="002F401C">
      <w:pPr>
        <w:rPr>
          <w:vanish/>
        </w:rPr>
      </w:pPr>
      <w:r>
        <w:rPr>
          <w:vanish/>
        </w:rPr>
        <w:t>&lt;AI9&gt;</w:t>
      </w:r>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Urgent Business.</w:t>
            </w:r>
          </w:p>
          <w:p w:rsidR="002F401C" w:rsidRPr="002F401C" w:rsidRDefault="002F401C" w:rsidP="00E86AC7">
            <w:pPr>
              <w:ind w:left="34"/>
              <w:rPr>
                <w:b/>
              </w:rPr>
            </w:pPr>
          </w:p>
        </w:tc>
      </w:tr>
    </w:tbl>
    <w:p w:rsidR="002F401C" w:rsidRDefault="002F401C">
      <w:pPr>
        <w:divId w:val="409079584"/>
      </w:pPr>
      <w:r>
        <w:t>None</w:t>
      </w:r>
    </w:p>
    <w:p w:rsidR="002F401C" w:rsidRPr="002F401C" w:rsidRDefault="002F401C" w:rsidP="002F401C"/>
    <w:p w:rsidR="002F401C" w:rsidRPr="002F401C" w:rsidRDefault="002F401C" w:rsidP="002F401C"/>
    <w:p w:rsidR="002F401C" w:rsidRPr="002F401C" w:rsidRDefault="002F401C" w:rsidP="00AF5C37">
      <w:pPr>
        <w:rPr>
          <w:vanish/>
        </w:rPr>
      </w:pPr>
      <w:r>
        <w:rPr>
          <w:vanish/>
        </w:rPr>
        <w:t>&lt;/AI9&gt;</w:t>
      </w:r>
    </w:p>
    <w:p w:rsidR="002F401C" w:rsidRPr="002F401C" w:rsidRDefault="002F401C" w:rsidP="002F401C">
      <w:pPr>
        <w:rPr>
          <w:vanish/>
        </w:rPr>
      </w:pPr>
      <w:r>
        <w:rPr>
          <w:vanish/>
        </w:rPr>
        <w:t>&lt;AI10&gt;</w:t>
      </w:r>
      <w:bookmarkStart w:id="1" w:name="WorkingSection"/>
    </w:p>
    <w:tbl>
      <w:tblPr>
        <w:tblW w:w="8765" w:type="dxa"/>
        <w:tblLayout w:type="fixed"/>
        <w:tblLook w:val="0000" w:firstRow="0" w:lastRow="0" w:firstColumn="0" w:lastColumn="0" w:noHBand="0" w:noVBand="0"/>
      </w:tblPr>
      <w:tblGrid>
        <w:gridCol w:w="675"/>
        <w:gridCol w:w="8090"/>
      </w:tblGrid>
      <w:tr w:rsidR="002F401C" w:rsidRPr="002F401C" w:rsidTr="00E86AC7">
        <w:tblPrEx>
          <w:tblCellMar>
            <w:top w:w="0" w:type="dxa"/>
            <w:bottom w:w="0" w:type="dxa"/>
          </w:tblCellMar>
        </w:tblPrEx>
        <w:tc>
          <w:tcPr>
            <w:tcW w:w="675" w:type="dxa"/>
          </w:tcPr>
          <w:p w:rsidR="002F401C" w:rsidRPr="002F401C" w:rsidRDefault="002F401C" w:rsidP="00E86AC7">
            <w:pPr>
              <w:numPr>
                <w:ilvl w:val="0"/>
                <w:numId w:val="29"/>
              </w:numPr>
            </w:pPr>
            <w:r>
              <w:t xml:space="preserve"> </w:t>
            </w:r>
          </w:p>
        </w:tc>
        <w:tc>
          <w:tcPr>
            <w:tcW w:w="8090" w:type="dxa"/>
          </w:tcPr>
          <w:p w:rsidR="002F401C" w:rsidRPr="002F401C" w:rsidRDefault="002F401C" w:rsidP="00E86AC7">
            <w:pPr>
              <w:ind w:left="34"/>
              <w:rPr>
                <w:rFonts w:cs="Arial"/>
                <w:szCs w:val="22"/>
              </w:rPr>
            </w:pPr>
            <w:r>
              <w:rPr>
                <w:rFonts w:cs="Arial"/>
                <w:b/>
                <w:szCs w:val="28"/>
              </w:rPr>
              <w:t>Date of Next Meeting</w:t>
            </w:r>
          </w:p>
          <w:p w:rsidR="002F401C" w:rsidRPr="002F401C" w:rsidRDefault="002F401C" w:rsidP="00E86AC7">
            <w:pPr>
              <w:ind w:left="34"/>
              <w:rPr>
                <w:b/>
              </w:rPr>
            </w:pPr>
          </w:p>
        </w:tc>
      </w:tr>
    </w:tbl>
    <w:p w:rsidR="002F401C" w:rsidRDefault="002F401C">
      <w:pPr>
        <w:divId w:val="611324415"/>
      </w:pPr>
      <w:r>
        <w:t>Monday 9 December, 6.15pm. Lancaster Town Hall</w:t>
      </w:r>
    </w:p>
    <w:p w:rsidR="002F401C" w:rsidRPr="002F401C" w:rsidRDefault="002F401C" w:rsidP="002F401C"/>
    <w:p w:rsidR="002F401C" w:rsidRPr="002F401C" w:rsidRDefault="002F401C" w:rsidP="002F401C"/>
    <w:bookmarkEnd w:id="1"/>
    <w:p w:rsidR="002F401C" w:rsidRPr="002F401C" w:rsidRDefault="002F401C" w:rsidP="00AF5C37">
      <w:pPr>
        <w:rPr>
          <w:vanish/>
        </w:rPr>
      </w:pPr>
      <w:r>
        <w:rPr>
          <w:vanish/>
        </w:rPr>
        <w:t>&lt;/AI10&gt;</w:t>
      </w:r>
    </w:p>
    <w:p w:rsidR="00752FDC" w:rsidRPr="00404815" w:rsidRDefault="00752FDC" w:rsidP="00AF5C37">
      <w:pPr>
        <w:rPr>
          <w:vanish/>
        </w:rPr>
      </w:pPr>
      <w:r>
        <w:rPr>
          <w:vanish/>
        </w:rPr>
        <w:t>&lt;TRAILER_SECTION&gt;</w:t>
      </w:r>
    </w:p>
    <w:p w:rsidR="00A46B07" w:rsidRDefault="00A46B07" w:rsidP="00AF5C37"/>
    <w:p w:rsidR="005A2F74" w:rsidRDefault="005A2F74" w:rsidP="00AF5C37"/>
    <w:tbl>
      <w:tblPr>
        <w:tblW w:w="9165" w:type="dxa"/>
        <w:tblLook w:val="04A0" w:firstRow="1" w:lastRow="0" w:firstColumn="1" w:lastColumn="0" w:noHBand="0" w:noVBand="1"/>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817DC5" w:rsidRDefault="00371163" w:rsidP="00AF5C37">
            <w:r>
              <w:t>I M Fisher</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752FDC" w:rsidRPr="00404815" w:rsidRDefault="00752FDC">
      <w:pPr>
        <w:rPr>
          <w:vanish/>
        </w:rPr>
      </w:pPr>
      <w:r>
        <w:rPr>
          <w:vanish/>
        </w:rPr>
        <w:t>&lt;/TRAILER_SECTION&gt;</w:t>
      </w:r>
    </w:p>
    <w:p w:rsidR="00752FDC" w:rsidRPr="00404815" w:rsidRDefault="00752FDC">
      <w:pPr>
        <w:rPr>
          <w:vanish/>
        </w:rPr>
      </w:pPr>
      <w:r w:rsidRPr="00752FDC">
        <w:rPr>
          <w:vanish/>
        </w:rPr>
        <w:t>&lt;LAYOUT_SECTION&gt;</w:t>
      </w:r>
    </w:p>
    <w:tbl>
      <w:tblPr>
        <w:tblW w:w="8765" w:type="dxa"/>
        <w:tblLayout w:type="fixed"/>
        <w:tblLook w:val="0000" w:firstRow="0" w:lastRow="0" w:firstColumn="0" w:lastColumn="0" w:noHBand="0" w:noVBand="0"/>
      </w:tblPr>
      <w:tblGrid>
        <w:gridCol w:w="675"/>
        <w:gridCol w:w="8090"/>
      </w:tblGrid>
      <w:tr w:rsidR="002E0E74" w:rsidRPr="00404815" w:rsidTr="00882367">
        <w:tblPrEx>
          <w:tblCellMar>
            <w:top w:w="0" w:type="dxa"/>
            <w:bottom w:w="0" w:type="dxa"/>
          </w:tblCellMar>
        </w:tblPrEx>
        <w:trPr>
          <w:hidden/>
        </w:trPr>
        <w:tc>
          <w:tcPr>
            <w:tcW w:w="675" w:type="dxa"/>
          </w:tcPr>
          <w:p w:rsidR="002E0E74" w:rsidRPr="00404815" w:rsidRDefault="002E0E74" w:rsidP="00073491">
            <w:pPr>
              <w:numPr>
                <w:ilvl w:val="0"/>
                <w:numId w:val="29"/>
              </w:numPr>
              <w:rPr>
                <w:vanish/>
              </w:rPr>
            </w:pPr>
            <w:r w:rsidRPr="00404815">
              <w:rPr>
                <w:vanish/>
              </w:rPr>
              <w:fldChar w:fldCharType="begin"/>
            </w:r>
            <w:r w:rsidRPr="00404815">
              <w:rPr>
                <w:vanish/>
              </w:rPr>
              <w:instrText xml:space="preserve"> QUOTE  "FIELD_ITEM_NUMBER" \* MERGEFORMAT </w:instrText>
            </w:r>
            <w:r w:rsidRPr="00404815">
              <w:rPr>
                <w:vanish/>
              </w:rPr>
              <w:fldChar w:fldCharType="separate"/>
            </w:r>
            <w:r w:rsidR="00361EFC" w:rsidRPr="00404815">
              <w:rPr>
                <w:vanish/>
              </w:rPr>
              <w:t>FIELD_ITEM_NUMBER</w:t>
            </w:r>
            <w:r w:rsidRPr="00404815">
              <w:rPr>
                <w:vanish/>
              </w:rPr>
              <w:fldChar w:fldCharType="end"/>
            </w:r>
          </w:p>
        </w:tc>
        <w:tc>
          <w:tcPr>
            <w:tcW w:w="8090" w:type="dxa"/>
          </w:tcPr>
          <w:p w:rsidR="007B62B5" w:rsidRPr="00404815" w:rsidRDefault="002E0E74" w:rsidP="007E5DD9">
            <w:pPr>
              <w:ind w:left="34"/>
              <w:rPr>
                <w:rFonts w:cs="Arial"/>
                <w:vanish/>
                <w:szCs w:val="22"/>
              </w:rPr>
            </w:pPr>
            <w:r w:rsidRPr="00404815">
              <w:rPr>
                <w:rFonts w:cs="Arial"/>
                <w:b/>
                <w:vanish/>
                <w:szCs w:val="28"/>
              </w:rPr>
              <w:fldChar w:fldCharType="begin"/>
            </w:r>
            <w:r w:rsidRPr="00404815">
              <w:rPr>
                <w:rFonts w:cs="Arial"/>
                <w:b/>
                <w:vanish/>
                <w:szCs w:val="28"/>
              </w:rPr>
              <w:instrText xml:space="preserve"> QUOTE "FIELD_TITLE" \* MERGEFORMAT </w:instrText>
            </w:r>
            <w:r w:rsidRPr="00404815">
              <w:rPr>
                <w:rFonts w:cs="Arial"/>
                <w:b/>
                <w:vanish/>
                <w:szCs w:val="28"/>
              </w:rPr>
              <w:fldChar w:fldCharType="separate"/>
            </w:r>
            <w:r w:rsidR="00361EFC" w:rsidRPr="00404815">
              <w:rPr>
                <w:rFonts w:cs="Arial"/>
                <w:b/>
                <w:vanish/>
                <w:szCs w:val="28"/>
              </w:rPr>
              <w:t>FIELD_TITLE</w:t>
            </w:r>
            <w:r w:rsidRPr="00404815">
              <w:rPr>
                <w:rFonts w:cs="Arial"/>
                <w:b/>
                <w:vanish/>
                <w:szCs w:val="28"/>
              </w:rPr>
              <w:fldChar w:fldCharType="end"/>
            </w:r>
          </w:p>
          <w:p w:rsidR="002E0E74" w:rsidRPr="00404815" w:rsidRDefault="002E0E74" w:rsidP="007E5DD9">
            <w:pPr>
              <w:ind w:left="34"/>
              <w:rPr>
                <w:b/>
                <w:vanish/>
              </w:rPr>
            </w:pPr>
          </w:p>
        </w:tc>
      </w:tr>
    </w:tbl>
    <w:p w:rsidR="002E0E74" w:rsidRPr="00404815" w:rsidRDefault="002E0E74" w:rsidP="002E0E74">
      <w:pPr>
        <w:rPr>
          <w:vanish/>
        </w:rPr>
      </w:pPr>
      <w:r w:rsidRPr="00404815">
        <w:rPr>
          <w:vanish/>
        </w:rPr>
        <w:fldChar w:fldCharType="begin"/>
      </w:r>
      <w:r w:rsidRPr="00404815">
        <w:rPr>
          <w:vanish/>
        </w:rPr>
        <w:instrText xml:space="preserve"> QUOTE  "FIELD_SUMMARY" \* MERGEFORMAT </w:instrText>
      </w:r>
      <w:r w:rsidRPr="00404815">
        <w:rPr>
          <w:vanish/>
        </w:rPr>
        <w:fldChar w:fldCharType="separate"/>
      </w:r>
      <w:r w:rsidR="00361EFC" w:rsidRPr="00404815">
        <w:rPr>
          <w:vanish/>
        </w:rPr>
        <w:t>FIELD_SUMMARY</w:t>
      </w:r>
      <w:r w:rsidRPr="00404815">
        <w:rPr>
          <w:vanish/>
        </w:rPr>
        <w:fldChar w:fldCharType="end"/>
      </w:r>
    </w:p>
    <w:p w:rsidR="003B6B81" w:rsidRPr="00404815" w:rsidRDefault="003B6B81" w:rsidP="002E0E74">
      <w:pPr>
        <w:rPr>
          <w:vanish/>
        </w:rPr>
      </w:pPr>
    </w:p>
    <w:p w:rsidR="00752FDC" w:rsidRDefault="00752FDC">
      <w:pPr>
        <w:rPr>
          <w:vanish/>
        </w:rPr>
      </w:pPr>
      <w:r>
        <w:rPr>
          <w:vanish/>
        </w:rPr>
        <w:t>&lt;/LAYOUT_SECTION&gt;</w:t>
      </w:r>
    </w:p>
    <w:p w:rsidR="007577E1" w:rsidRPr="00404815" w:rsidRDefault="007577E1" w:rsidP="007577E1">
      <w:pPr>
        <w:rPr>
          <w:vanish/>
        </w:rPr>
      </w:pPr>
      <w:r w:rsidRPr="00752FDC">
        <w:rPr>
          <w:vanish/>
        </w:rPr>
        <w:t>&lt;TITLE_ONLY_LAYOUT_SECTION&gt;</w:t>
      </w:r>
    </w:p>
    <w:tbl>
      <w:tblPr>
        <w:tblW w:w="8765" w:type="dxa"/>
        <w:tblLayout w:type="fixed"/>
        <w:tblLook w:val="0000" w:firstRow="0" w:lastRow="0" w:firstColumn="0" w:lastColumn="0" w:noHBand="0" w:noVBand="0"/>
      </w:tblPr>
      <w:tblGrid>
        <w:gridCol w:w="675"/>
        <w:gridCol w:w="8090"/>
      </w:tblGrid>
      <w:tr w:rsidR="002E0E74" w:rsidRPr="00404815" w:rsidTr="00882367">
        <w:tblPrEx>
          <w:tblCellMar>
            <w:top w:w="0" w:type="dxa"/>
            <w:bottom w:w="0" w:type="dxa"/>
          </w:tblCellMar>
        </w:tblPrEx>
        <w:trPr>
          <w:hidden/>
        </w:trPr>
        <w:tc>
          <w:tcPr>
            <w:tcW w:w="675" w:type="dxa"/>
          </w:tcPr>
          <w:p w:rsidR="002E0E74" w:rsidRPr="00404815" w:rsidRDefault="002E0E74" w:rsidP="004051E3">
            <w:pPr>
              <w:numPr>
                <w:ilvl w:val="0"/>
                <w:numId w:val="29"/>
              </w:numPr>
              <w:rPr>
                <w:vanish/>
              </w:rPr>
            </w:pPr>
            <w:r w:rsidRPr="00404815">
              <w:rPr>
                <w:vanish/>
              </w:rPr>
              <w:fldChar w:fldCharType="begin"/>
            </w:r>
            <w:r w:rsidRPr="00404815">
              <w:rPr>
                <w:vanish/>
              </w:rPr>
              <w:instrText xml:space="preserve"> QUOTE  "FIELD_ITEM_NUMBER" \* MERGEFORMAT </w:instrText>
            </w:r>
            <w:r w:rsidRPr="00404815">
              <w:rPr>
                <w:vanish/>
              </w:rPr>
              <w:fldChar w:fldCharType="separate"/>
            </w:r>
            <w:r w:rsidR="00361EFC" w:rsidRPr="00404815">
              <w:rPr>
                <w:vanish/>
              </w:rPr>
              <w:t>FIELD_ITEM_NUMBER</w:t>
            </w:r>
            <w:r w:rsidRPr="00404815">
              <w:rPr>
                <w:vanish/>
              </w:rPr>
              <w:fldChar w:fldCharType="end"/>
            </w:r>
          </w:p>
        </w:tc>
        <w:tc>
          <w:tcPr>
            <w:tcW w:w="8090" w:type="dxa"/>
          </w:tcPr>
          <w:p w:rsidR="002E0E74" w:rsidRPr="00404815" w:rsidRDefault="002E0E74" w:rsidP="00882367">
            <w:pPr>
              <w:ind w:left="34"/>
              <w:rPr>
                <w:b/>
                <w:caps/>
                <w:vanish/>
                <w:sz w:val="28"/>
                <w:szCs w:val="28"/>
              </w:rPr>
            </w:pPr>
            <w:r w:rsidRPr="00404815">
              <w:rPr>
                <w:rFonts w:cs="Arial"/>
                <w:b/>
                <w:vanish/>
                <w:szCs w:val="28"/>
              </w:rPr>
              <w:fldChar w:fldCharType="begin"/>
            </w:r>
            <w:r w:rsidRPr="00404815">
              <w:rPr>
                <w:rFonts w:cs="Arial"/>
                <w:b/>
                <w:vanish/>
                <w:szCs w:val="28"/>
              </w:rPr>
              <w:instrText xml:space="preserve"> QUOTE "FIELD_TITLE" \* MERGEFORMAT </w:instrText>
            </w:r>
            <w:r w:rsidRPr="00404815">
              <w:rPr>
                <w:rFonts w:cs="Arial"/>
                <w:b/>
                <w:vanish/>
                <w:szCs w:val="28"/>
              </w:rPr>
              <w:fldChar w:fldCharType="separate"/>
            </w:r>
            <w:r w:rsidR="00361EFC" w:rsidRPr="00404815">
              <w:rPr>
                <w:rFonts w:cs="Arial"/>
                <w:b/>
                <w:vanish/>
                <w:szCs w:val="28"/>
              </w:rPr>
              <w:t>FIELD_TITLE</w:t>
            </w:r>
            <w:r w:rsidRPr="00404815">
              <w:rPr>
                <w:rFonts w:cs="Arial"/>
                <w:b/>
                <w:vanish/>
                <w:szCs w:val="28"/>
              </w:rPr>
              <w:fldChar w:fldCharType="end"/>
            </w:r>
          </w:p>
          <w:p w:rsidR="002E0E74" w:rsidRPr="00404815" w:rsidRDefault="002E0E74" w:rsidP="001D7180">
            <w:pPr>
              <w:rPr>
                <w:vanish/>
              </w:rPr>
            </w:pPr>
          </w:p>
        </w:tc>
      </w:tr>
    </w:tbl>
    <w:p w:rsidR="007577E1" w:rsidRDefault="007577E1" w:rsidP="007577E1">
      <w:pPr>
        <w:rPr>
          <w:vanish/>
        </w:rPr>
      </w:pPr>
      <w:r w:rsidRPr="00752FDC">
        <w:rPr>
          <w:vanish/>
        </w:rPr>
        <w:t>&lt;/TITLE_ONLY_LAYOUT_SECTION&gt;</w:t>
      </w:r>
    </w:p>
    <w:p w:rsidR="008669AF" w:rsidRPr="00404815" w:rsidRDefault="007577E1" w:rsidP="007577E1">
      <w:pPr>
        <w:rPr>
          <w:vanish/>
        </w:rPr>
      </w:pPr>
      <w:r w:rsidRPr="00752FDC">
        <w:rPr>
          <w:vanish/>
        </w:rPr>
        <w:t>&lt;COMMENT_LAYOUT_SECTION&gt;</w:t>
      </w:r>
    </w:p>
    <w:p w:rsidR="007577E1" w:rsidRPr="00404815" w:rsidRDefault="008669AF" w:rsidP="007577E1">
      <w:pPr>
        <w:rPr>
          <w:vanish/>
        </w:rPr>
      </w:pPr>
      <w:r w:rsidRPr="00404815">
        <w:rPr>
          <w:vanish/>
        </w:rPr>
        <w:fldChar w:fldCharType="begin"/>
      </w:r>
      <w:r w:rsidRPr="00404815">
        <w:rPr>
          <w:vanish/>
        </w:rPr>
        <w:instrText xml:space="preserve"> QUOTE  "FIELD_SUMMARY" \* MERGEFORMAT </w:instrText>
      </w:r>
      <w:r w:rsidRPr="00404815">
        <w:rPr>
          <w:vanish/>
        </w:rPr>
        <w:fldChar w:fldCharType="separate"/>
      </w:r>
      <w:r w:rsidR="00361EFC" w:rsidRPr="00404815">
        <w:rPr>
          <w:vanish/>
        </w:rPr>
        <w:t>FIELD_SUMMARY</w:t>
      </w:r>
      <w:r w:rsidRPr="00404815">
        <w:rPr>
          <w:vanish/>
        </w:rPr>
        <w:fldChar w:fldCharType="end"/>
      </w:r>
    </w:p>
    <w:p w:rsidR="007577E1" w:rsidRPr="00752FDC" w:rsidRDefault="007577E1" w:rsidP="007577E1">
      <w:pPr>
        <w:rPr>
          <w:vanish/>
        </w:rPr>
      </w:pPr>
      <w:r w:rsidRPr="00752FDC">
        <w:rPr>
          <w:vanish/>
        </w:rPr>
        <w:t>&lt;/COMMENT_LAYOUT_SECTION&gt;</w:t>
      </w:r>
    </w:p>
    <w:p w:rsidR="004F0654" w:rsidRPr="00404815" w:rsidRDefault="007577E1" w:rsidP="007577E1">
      <w:pPr>
        <w:rPr>
          <w:vanish/>
        </w:rPr>
      </w:pPr>
      <w:r w:rsidRPr="00752FDC">
        <w:rPr>
          <w:vanish/>
        </w:rPr>
        <w:t>&lt;HEADING_LAYOUT_SECTION&gt;</w:t>
      </w:r>
    </w:p>
    <w:p w:rsidR="008669AF" w:rsidRPr="00404815" w:rsidRDefault="008669AF" w:rsidP="007577E1">
      <w:pPr>
        <w:rPr>
          <w:vanish/>
          <w:sz w:val="28"/>
          <w:szCs w:val="28"/>
        </w:rPr>
      </w:pPr>
      <w:r w:rsidRPr="00404815">
        <w:rPr>
          <w:b/>
          <w:vanish/>
          <w:sz w:val="28"/>
          <w:szCs w:val="28"/>
        </w:rPr>
        <w:fldChar w:fldCharType="begin"/>
      </w:r>
      <w:r w:rsidRPr="00404815">
        <w:rPr>
          <w:b/>
          <w:vanish/>
          <w:sz w:val="28"/>
          <w:szCs w:val="28"/>
        </w:rPr>
        <w:instrText xml:space="preserve"> QUOTE "FIELD_TITLE" \* MERGEFORMAT </w:instrText>
      </w:r>
      <w:r w:rsidRPr="00404815">
        <w:rPr>
          <w:b/>
          <w:vanish/>
          <w:sz w:val="28"/>
          <w:szCs w:val="28"/>
        </w:rPr>
        <w:fldChar w:fldCharType="separate"/>
      </w:r>
      <w:r w:rsidR="00361EFC" w:rsidRPr="00404815">
        <w:rPr>
          <w:b/>
          <w:vanish/>
          <w:sz w:val="28"/>
          <w:szCs w:val="28"/>
        </w:rPr>
        <w:t>FIELD_TITLE</w:t>
      </w:r>
      <w:r w:rsidRPr="00404815">
        <w:rPr>
          <w:b/>
          <w:vanish/>
          <w:sz w:val="28"/>
          <w:szCs w:val="28"/>
        </w:rPr>
        <w:fldChar w:fldCharType="end"/>
      </w:r>
    </w:p>
    <w:p w:rsidR="008669AF" w:rsidRPr="00404815" w:rsidRDefault="008669AF" w:rsidP="007577E1">
      <w:pPr>
        <w:rPr>
          <w:vanish/>
        </w:rPr>
      </w:pPr>
    </w:p>
    <w:p w:rsidR="007577E1" w:rsidRPr="00752FDC" w:rsidRDefault="007577E1" w:rsidP="007577E1">
      <w:pPr>
        <w:rPr>
          <w:vanish/>
        </w:rPr>
      </w:pPr>
      <w:r w:rsidRPr="00752FDC">
        <w:rPr>
          <w:vanish/>
        </w:rPr>
        <w:t>&lt;/HEADING_LAYOUT_SECTION&gt;</w:t>
      </w:r>
    </w:p>
    <w:p w:rsidR="007577E1" w:rsidRPr="00404815" w:rsidRDefault="007577E1" w:rsidP="007577E1">
      <w:pPr>
        <w:rPr>
          <w:vanish/>
        </w:rPr>
      </w:pPr>
      <w:r w:rsidRPr="00752FDC">
        <w:rPr>
          <w:vanish/>
        </w:rPr>
        <w:t>&lt;TITLED_COMMENT_LAYOUT_SECTION&gt;</w:t>
      </w:r>
    </w:p>
    <w:p w:rsidR="008669AF" w:rsidRPr="00404815" w:rsidRDefault="008669AF" w:rsidP="007577E1">
      <w:pPr>
        <w:rPr>
          <w:vanish/>
          <w:sz w:val="28"/>
          <w:szCs w:val="28"/>
        </w:rPr>
      </w:pPr>
      <w:r w:rsidRPr="00404815">
        <w:rPr>
          <w:b/>
          <w:vanish/>
          <w:sz w:val="28"/>
          <w:szCs w:val="28"/>
        </w:rPr>
        <w:fldChar w:fldCharType="begin"/>
      </w:r>
      <w:r w:rsidRPr="00404815">
        <w:rPr>
          <w:b/>
          <w:vanish/>
          <w:sz w:val="28"/>
          <w:szCs w:val="28"/>
        </w:rPr>
        <w:instrText xml:space="preserve"> QUOTE "FIELD_TITLE" \* MERGEFORMAT </w:instrText>
      </w:r>
      <w:r w:rsidRPr="00404815">
        <w:rPr>
          <w:b/>
          <w:vanish/>
          <w:sz w:val="28"/>
          <w:szCs w:val="28"/>
        </w:rPr>
        <w:fldChar w:fldCharType="separate"/>
      </w:r>
      <w:r w:rsidR="00361EFC" w:rsidRPr="00404815">
        <w:rPr>
          <w:b/>
          <w:vanish/>
          <w:sz w:val="28"/>
          <w:szCs w:val="28"/>
        </w:rPr>
        <w:t>FIELD_TITLE</w:t>
      </w:r>
      <w:r w:rsidRPr="00404815">
        <w:rPr>
          <w:b/>
          <w:vanish/>
          <w:sz w:val="28"/>
          <w:szCs w:val="28"/>
        </w:rPr>
        <w:fldChar w:fldCharType="end"/>
      </w:r>
    </w:p>
    <w:p w:rsidR="008669AF" w:rsidRPr="00404815" w:rsidRDefault="008669AF" w:rsidP="007577E1">
      <w:pPr>
        <w:rPr>
          <w:vanish/>
        </w:rPr>
      </w:pPr>
      <w:r w:rsidRPr="00404815">
        <w:rPr>
          <w:vanish/>
        </w:rPr>
        <w:fldChar w:fldCharType="begin"/>
      </w:r>
      <w:r w:rsidRPr="00404815">
        <w:rPr>
          <w:vanish/>
        </w:rPr>
        <w:instrText xml:space="preserve"> QUOTE  "FIELD_SUMMARY" \* MERGEFORMAT </w:instrText>
      </w:r>
      <w:r w:rsidRPr="00404815">
        <w:rPr>
          <w:vanish/>
        </w:rPr>
        <w:fldChar w:fldCharType="separate"/>
      </w:r>
      <w:r w:rsidR="00361EFC" w:rsidRPr="00404815">
        <w:rPr>
          <w:vanish/>
        </w:rPr>
        <w:t>FIELD_SUMMARY</w:t>
      </w:r>
      <w:r w:rsidRPr="00404815">
        <w:rPr>
          <w:vanish/>
        </w:rPr>
        <w:fldChar w:fldCharType="end"/>
      </w:r>
    </w:p>
    <w:p w:rsidR="00752FDC" w:rsidRDefault="00752FDC" w:rsidP="00D51BD3">
      <w:pPr>
        <w:rPr>
          <w:vanish/>
        </w:rPr>
      </w:pPr>
      <w:r>
        <w:rPr>
          <w:vanish/>
        </w:rPr>
        <w:t>&lt;/TITLED_COMMENT_LAYOUT_SECTION&gt;</w:t>
      </w:r>
    </w:p>
    <w:p w:rsidR="00DB2AB0" w:rsidRDefault="00DB2AB0" w:rsidP="00D51BD3">
      <w:pPr>
        <w:rPr>
          <w:vanish/>
        </w:rPr>
      </w:pPr>
    </w:p>
    <w:p w:rsidR="00DB2AB0" w:rsidRPr="00404815" w:rsidRDefault="00DB2AB0" w:rsidP="00DB2AB0">
      <w:pPr>
        <w:rPr>
          <w:vanish/>
        </w:rPr>
      </w:pPr>
      <w:r w:rsidRPr="00752FDC">
        <w:rPr>
          <w:vanish/>
        </w:rPr>
        <w:t>&lt;</w:t>
      </w:r>
      <w:r>
        <w:rPr>
          <w:vanish/>
        </w:rPr>
        <w:t>SUBNUMBER_</w:t>
      </w:r>
      <w:r w:rsidRPr="00752FDC">
        <w:rPr>
          <w:vanish/>
        </w:rPr>
        <w:t>LAYOUT_SECTION&gt;</w:t>
      </w:r>
    </w:p>
    <w:tbl>
      <w:tblPr>
        <w:tblW w:w="8765" w:type="dxa"/>
        <w:tblLayout w:type="fixed"/>
        <w:tblLook w:val="0000" w:firstRow="0" w:lastRow="0" w:firstColumn="0" w:lastColumn="0" w:noHBand="0" w:noVBand="0"/>
      </w:tblPr>
      <w:tblGrid>
        <w:gridCol w:w="675"/>
        <w:gridCol w:w="8090"/>
      </w:tblGrid>
      <w:tr w:rsidR="00DB2AB0" w:rsidRPr="00404815" w:rsidTr="00F56B72">
        <w:tblPrEx>
          <w:tblCellMar>
            <w:top w:w="0" w:type="dxa"/>
            <w:bottom w:w="0" w:type="dxa"/>
          </w:tblCellMar>
        </w:tblPrEx>
        <w:trPr>
          <w:hidden/>
        </w:trPr>
        <w:tc>
          <w:tcPr>
            <w:tcW w:w="675" w:type="dxa"/>
          </w:tcPr>
          <w:p w:rsidR="00DB2AB0" w:rsidRPr="00404815" w:rsidRDefault="00DB2AB0" w:rsidP="00730878">
            <w:pPr>
              <w:numPr>
                <w:ilvl w:val="1"/>
                <w:numId w:val="29"/>
              </w:numPr>
              <w:rPr>
                <w:vanish/>
              </w:rPr>
            </w:pPr>
            <w:r w:rsidRPr="00404815">
              <w:rPr>
                <w:vanish/>
              </w:rPr>
              <w:fldChar w:fldCharType="begin"/>
            </w:r>
            <w:r w:rsidRPr="00404815">
              <w:rPr>
                <w:vanish/>
              </w:rPr>
              <w:instrText xml:space="preserve"> QUOTE  "FIELD_ITEM_NUMBER" \* MERGEFORMAT </w:instrText>
            </w:r>
            <w:r w:rsidRPr="00404815">
              <w:rPr>
                <w:vanish/>
              </w:rPr>
              <w:fldChar w:fldCharType="separate"/>
            </w:r>
            <w:r w:rsidR="00361EFC" w:rsidRPr="00404815">
              <w:rPr>
                <w:vanish/>
              </w:rPr>
              <w:t>FIELD_ITEM_NUMBER</w:t>
            </w:r>
            <w:r w:rsidRPr="00404815">
              <w:rPr>
                <w:vanish/>
              </w:rPr>
              <w:fldChar w:fldCharType="end"/>
            </w:r>
          </w:p>
          <w:p w:rsidR="00DB2AB0" w:rsidRPr="00404815" w:rsidRDefault="00DB2AB0" w:rsidP="00DB2AB0">
            <w:pPr>
              <w:rPr>
                <w:vanish/>
              </w:rPr>
            </w:pPr>
          </w:p>
        </w:tc>
        <w:tc>
          <w:tcPr>
            <w:tcW w:w="8090" w:type="dxa"/>
          </w:tcPr>
          <w:p w:rsidR="00DB2AB0" w:rsidRPr="00404815" w:rsidRDefault="00DB2AB0" w:rsidP="00F56B72">
            <w:pPr>
              <w:ind w:left="34"/>
              <w:rPr>
                <w:rFonts w:cs="Arial"/>
                <w:vanish/>
                <w:szCs w:val="22"/>
              </w:rPr>
            </w:pPr>
            <w:r w:rsidRPr="00404815">
              <w:rPr>
                <w:rFonts w:cs="Arial"/>
                <w:b/>
                <w:vanish/>
                <w:szCs w:val="28"/>
              </w:rPr>
              <w:fldChar w:fldCharType="begin"/>
            </w:r>
            <w:r w:rsidRPr="00404815">
              <w:rPr>
                <w:rFonts w:cs="Arial"/>
                <w:b/>
                <w:vanish/>
                <w:szCs w:val="28"/>
              </w:rPr>
              <w:instrText xml:space="preserve"> QUOTE "FIELD_TITLE" \* MERGEFORMAT </w:instrText>
            </w:r>
            <w:r w:rsidRPr="00404815">
              <w:rPr>
                <w:rFonts w:cs="Arial"/>
                <w:b/>
                <w:vanish/>
                <w:szCs w:val="28"/>
              </w:rPr>
              <w:fldChar w:fldCharType="separate"/>
            </w:r>
            <w:r w:rsidR="00361EFC" w:rsidRPr="00404815">
              <w:rPr>
                <w:rFonts w:cs="Arial"/>
                <w:b/>
                <w:vanish/>
                <w:szCs w:val="28"/>
              </w:rPr>
              <w:t>FIELD_TITLE</w:t>
            </w:r>
            <w:r w:rsidRPr="00404815">
              <w:rPr>
                <w:rFonts w:cs="Arial"/>
                <w:b/>
                <w:vanish/>
                <w:szCs w:val="28"/>
              </w:rPr>
              <w:fldChar w:fldCharType="end"/>
            </w:r>
          </w:p>
          <w:p w:rsidR="00DB2AB0" w:rsidRPr="00404815" w:rsidRDefault="00DB2AB0" w:rsidP="00F56B72">
            <w:pPr>
              <w:ind w:left="34"/>
              <w:rPr>
                <w:b/>
                <w:vanish/>
              </w:rPr>
            </w:pPr>
          </w:p>
        </w:tc>
      </w:tr>
    </w:tbl>
    <w:p w:rsidR="00DB2AB0" w:rsidRPr="00404815" w:rsidRDefault="00DB2AB0" w:rsidP="00DB2AB0">
      <w:pPr>
        <w:rPr>
          <w:vanish/>
        </w:rPr>
      </w:pPr>
      <w:r w:rsidRPr="00404815">
        <w:rPr>
          <w:vanish/>
        </w:rPr>
        <w:fldChar w:fldCharType="begin"/>
      </w:r>
      <w:r w:rsidRPr="00404815">
        <w:rPr>
          <w:vanish/>
        </w:rPr>
        <w:instrText xml:space="preserve"> QUOTE  "FIELD_SUMMARY" \* MERGEFORMAT </w:instrText>
      </w:r>
      <w:r w:rsidRPr="00404815">
        <w:rPr>
          <w:vanish/>
        </w:rPr>
        <w:fldChar w:fldCharType="separate"/>
      </w:r>
      <w:r w:rsidR="00361EFC" w:rsidRPr="00404815">
        <w:rPr>
          <w:vanish/>
        </w:rPr>
        <w:t>FIELD_SUMMARY</w:t>
      </w:r>
      <w:r w:rsidRPr="00404815">
        <w:rPr>
          <w:vanish/>
        </w:rPr>
        <w:fldChar w:fldCharType="end"/>
      </w:r>
    </w:p>
    <w:p w:rsidR="00DB2AB0" w:rsidRPr="00404815" w:rsidRDefault="00DB2AB0" w:rsidP="00DB2AB0">
      <w:pPr>
        <w:rPr>
          <w:vanish/>
        </w:rPr>
      </w:pPr>
    </w:p>
    <w:p w:rsidR="00DB2AB0" w:rsidRDefault="00DB2AB0" w:rsidP="00DB2AB0">
      <w:pPr>
        <w:rPr>
          <w:vanish/>
        </w:rPr>
      </w:pPr>
      <w:r>
        <w:rPr>
          <w:vanish/>
        </w:rPr>
        <w:t>&lt;/SUBNUMBER_LAYOUT_SECTION&gt;</w:t>
      </w:r>
    </w:p>
    <w:p w:rsidR="00DB2AB0" w:rsidRPr="00404815" w:rsidRDefault="00DB2AB0" w:rsidP="00DB2AB0">
      <w:pPr>
        <w:rPr>
          <w:vanish/>
        </w:rPr>
      </w:pPr>
      <w:r w:rsidRPr="00752FDC">
        <w:rPr>
          <w:vanish/>
        </w:rPr>
        <w:t>&lt;TITLE_ONLY_</w:t>
      </w:r>
      <w:r>
        <w:rPr>
          <w:vanish/>
        </w:rPr>
        <w:t>SUBNUMBER_</w:t>
      </w:r>
      <w:r w:rsidRPr="00752FDC">
        <w:rPr>
          <w:vanish/>
        </w:rPr>
        <w:t>LAYOUT_SECTION&gt;</w:t>
      </w:r>
    </w:p>
    <w:tbl>
      <w:tblPr>
        <w:tblW w:w="8765" w:type="dxa"/>
        <w:tblLayout w:type="fixed"/>
        <w:tblLook w:val="0000" w:firstRow="0" w:lastRow="0" w:firstColumn="0" w:lastColumn="0" w:noHBand="0" w:noVBand="0"/>
      </w:tblPr>
      <w:tblGrid>
        <w:gridCol w:w="675"/>
        <w:gridCol w:w="8090"/>
      </w:tblGrid>
      <w:tr w:rsidR="00DB2AB0" w:rsidRPr="00404815" w:rsidTr="00F56B72">
        <w:tblPrEx>
          <w:tblCellMar>
            <w:top w:w="0" w:type="dxa"/>
            <w:bottom w:w="0" w:type="dxa"/>
          </w:tblCellMar>
        </w:tblPrEx>
        <w:trPr>
          <w:hidden/>
        </w:trPr>
        <w:tc>
          <w:tcPr>
            <w:tcW w:w="675" w:type="dxa"/>
          </w:tcPr>
          <w:p w:rsidR="00DB2AB0" w:rsidRPr="00404815" w:rsidRDefault="00DB2AB0" w:rsidP="00730878">
            <w:pPr>
              <w:numPr>
                <w:ilvl w:val="1"/>
                <w:numId w:val="29"/>
              </w:numPr>
              <w:rPr>
                <w:vanish/>
              </w:rPr>
            </w:pPr>
            <w:r w:rsidRPr="00404815">
              <w:rPr>
                <w:vanish/>
              </w:rPr>
              <w:fldChar w:fldCharType="begin"/>
            </w:r>
            <w:r w:rsidRPr="00404815">
              <w:rPr>
                <w:vanish/>
              </w:rPr>
              <w:instrText xml:space="preserve"> QUOTE  "FIELD_ITEM_NUMBER" \* MERGEFORMAT </w:instrText>
            </w:r>
            <w:r w:rsidRPr="00404815">
              <w:rPr>
                <w:vanish/>
              </w:rPr>
              <w:fldChar w:fldCharType="separate"/>
            </w:r>
            <w:r w:rsidR="00361EFC" w:rsidRPr="00404815">
              <w:rPr>
                <w:vanish/>
              </w:rPr>
              <w:t>FIELD_ITEM_NUMBER</w:t>
            </w:r>
            <w:r w:rsidRPr="00404815">
              <w:rPr>
                <w:vanish/>
              </w:rPr>
              <w:fldChar w:fldCharType="end"/>
            </w:r>
          </w:p>
        </w:tc>
        <w:tc>
          <w:tcPr>
            <w:tcW w:w="8090" w:type="dxa"/>
          </w:tcPr>
          <w:p w:rsidR="00DB2AB0" w:rsidRPr="00404815" w:rsidRDefault="00DB2AB0" w:rsidP="00F56B72">
            <w:pPr>
              <w:ind w:left="34"/>
              <w:rPr>
                <w:b/>
                <w:caps/>
                <w:vanish/>
                <w:sz w:val="28"/>
                <w:szCs w:val="28"/>
              </w:rPr>
            </w:pPr>
            <w:r w:rsidRPr="00404815">
              <w:rPr>
                <w:rFonts w:cs="Arial"/>
                <w:b/>
                <w:vanish/>
                <w:szCs w:val="28"/>
              </w:rPr>
              <w:fldChar w:fldCharType="begin"/>
            </w:r>
            <w:r w:rsidRPr="00404815">
              <w:rPr>
                <w:rFonts w:cs="Arial"/>
                <w:b/>
                <w:vanish/>
                <w:szCs w:val="28"/>
              </w:rPr>
              <w:instrText xml:space="preserve"> QUOTE "FIELD_TITLE" \* MERGEFORMAT </w:instrText>
            </w:r>
            <w:r w:rsidRPr="00404815">
              <w:rPr>
                <w:rFonts w:cs="Arial"/>
                <w:b/>
                <w:vanish/>
                <w:szCs w:val="28"/>
              </w:rPr>
              <w:fldChar w:fldCharType="separate"/>
            </w:r>
            <w:r w:rsidR="00361EFC" w:rsidRPr="00404815">
              <w:rPr>
                <w:rFonts w:cs="Arial"/>
                <w:b/>
                <w:vanish/>
                <w:szCs w:val="28"/>
              </w:rPr>
              <w:t>FIELD_TITLE</w:t>
            </w:r>
            <w:r w:rsidRPr="00404815">
              <w:rPr>
                <w:rFonts w:cs="Arial"/>
                <w:b/>
                <w:vanish/>
                <w:szCs w:val="28"/>
              </w:rPr>
              <w:fldChar w:fldCharType="end"/>
            </w:r>
          </w:p>
          <w:p w:rsidR="00DB2AB0" w:rsidRPr="00404815" w:rsidRDefault="00DB2AB0" w:rsidP="00F56B72">
            <w:pPr>
              <w:rPr>
                <w:vanish/>
              </w:rPr>
            </w:pPr>
          </w:p>
        </w:tc>
      </w:tr>
    </w:tbl>
    <w:p w:rsidR="00DB2AB0" w:rsidRDefault="00DB2AB0" w:rsidP="00DB2AB0">
      <w:pPr>
        <w:rPr>
          <w:vanish/>
        </w:rPr>
      </w:pPr>
      <w:r w:rsidRPr="00752FDC">
        <w:rPr>
          <w:vanish/>
        </w:rPr>
        <w:t>&lt;/TITLE_ONLY_</w:t>
      </w:r>
      <w:r>
        <w:rPr>
          <w:vanish/>
        </w:rPr>
        <w:t>SUBNUMBER_</w:t>
      </w:r>
      <w:r w:rsidRPr="00752FDC">
        <w:rPr>
          <w:vanish/>
        </w:rPr>
        <w:t>LAYOUT_SECTION&gt;</w:t>
      </w:r>
    </w:p>
    <w:p w:rsidR="00DB2AB0" w:rsidRDefault="00DB2AB0" w:rsidP="00D51BD3">
      <w:pPr>
        <w:rPr>
          <w:vanish/>
        </w:rPr>
      </w:pPr>
    </w:p>
    <w:sectPr w:rsidR="00DB2AB0" w:rsidSect="006C425F">
      <w:footerReference w:type="default" r:id="rId8"/>
      <w:headerReference w:type="first" r:id="rId9"/>
      <w:footerReference w:type="first" r:id="rId10"/>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FC" w:rsidRDefault="00361EFC">
      <w:r>
        <w:separator/>
      </w:r>
    </w:p>
  </w:endnote>
  <w:endnote w:type="continuationSeparator" w:id="0">
    <w:p w:rsidR="00361EFC" w:rsidRDefault="0036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12" w:rsidRDefault="00525112">
    <w:pPr>
      <w:pStyle w:val="Footer"/>
      <w:jc w:val="center"/>
    </w:pPr>
  </w:p>
  <w:p w:rsidR="00525112" w:rsidRPr="00114C59" w:rsidRDefault="00525112">
    <w:pPr>
      <w:pStyle w:val="Footer"/>
      <w:jc w:val="center"/>
      <w:rPr>
        <w:rFonts w:ascii="Arial" w:hAnsi="Arial" w:cs="Arial"/>
      </w:rPr>
    </w:pPr>
    <w:r w:rsidRPr="00114C59">
      <w:rPr>
        <w:rFonts w:ascii="Arial" w:hAnsi="Arial" w:cs="Arial"/>
      </w:rPr>
      <w:fldChar w:fldCharType="begin"/>
    </w:r>
    <w:r w:rsidRPr="00114C59">
      <w:rPr>
        <w:rFonts w:ascii="Arial" w:hAnsi="Arial" w:cs="Arial"/>
      </w:rPr>
      <w:instrText xml:space="preserve"> PAGE   \* MERGEFORMAT </w:instrText>
    </w:r>
    <w:r w:rsidRPr="00114C59">
      <w:rPr>
        <w:rFonts w:ascii="Arial" w:hAnsi="Arial" w:cs="Arial"/>
      </w:rPr>
      <w:fldChar w:fldCharType="separate"/>
    </w:r>
    <w:r w:rsidR="00361EFC">
      <w:rPr>
        <w:rFonts w:ascii="Arial" w:hAnsi="Arial" w:cs="Arial"/>
        <w:noProof/>
      </w:rPr>
      <w:t>2</w:t>
    </w:r>
    <w:r w:rsidRPr="00114C59">
      <w:rPr>
        <w:rFonts w:ascii="Arial" w:hAnsi="Arial" w:cs="Arial"/>
      </w:rPr>
      <w:fldChar w:fldCharType="end"/>
    </w:r>
  </w:p>
  <w:p w:rsidR="004D03E3" w:rsidRDefault="004D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F4" w:rsidRPr="006D5FB9" w:rsidRDefault="006645F4">
    <w:pPr>
      <w:pStyle w:val="Footer"/>
      <w:jc w:val="center"/>
      <w:rPr>
        <w:rFonts w:ascii="Arial" w:hAnsi="Arial" w:cs="Arial"/>
      </w:rPr>
    </w:pPr>
    <w:r w:rsidRPr="006D5FB9">
      <w:rPr>
        <w:rFonts w:ascii="Arial" w:hAnsi="Arial" w:cs="Arial"/>
      </w:rPr>
      <w:fldChar w:fldCharType="begin"/>
    </w:r>
    <w:r w:rsidRPr="006D5FB9">
      <w:rPr>
        <w:rFonts w:ascii="Arial" w:hAnsi="Arial" w:cs="Arial"/>
      </w:rPr>
      <w:instrText xml:space="preserve"> PAGE   \* MERGEFORMAT </w:instrText>
    </w:r>
    <w:r w:rsidRPr="006D5FB9">
      <w:rPr>
        <w:rFonts w:ascii="Arial" w:hAnsi="Arial" w:cs="Arial"/>
      </w:rPr>
      <w:fldChar w:fldCharType="separate"/>
    </w:r>
    <w:r w:rsidR="00361EFC">
      <w:rPr>
        <w:rFonts w:ascii="Arial" w:hAnsi="Arial" w:cs="Arial"/>
        <w:noProof/>
      </w:rPr>
      <w:t>1</w:t>
    </w:r>
    <w:r w:rsidRPr="006D5FB9">
      <w:rPr>
        <w:rFonts w:ascii="Arial" w:hAnsi="Arial" w:cs="Arial"/>
      </w:rPr>
      <w:fldChar w:fldCharType="end"/>
    </w:r>
  </w:p>
  <w:p w:rsidR="006645F4" w:rsidRDefault="00664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FC" w:rsidRDefault="00361EFC">
      <w:r>
        <w:separator/>
      </w:r>
    </w:p>
  </w:footnote>
  <w:footnote w:type="continuationSeparator" w:id="0">
    <w:p w:rsidR="00361EFC" w:rsidRDefault="00361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0B" w:rsidRDefault="0021560B">
    <w:pPr>
      <w:pStyle w:val="Header"/>
    </w:pPr>
  </w:p>
  <w:p w:rsidR="0021560B" w:rsidRPr="00817DC5" w:rsidRDefault="0021560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30B637E6"/>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2E6448"/>
    <w:multiLevelType w:val="singleLevel"/>
    <w:tmpl w:val="C6240F5A"/>
    <w:lvl w:ilvl="0">
      <w:start w:val="1"/>
      <w:numFmt w:val="decimal"/>
      <w:lvlText w:val="%1."/>
      <w:lvlJc w:val="left"/>
      <w:pPr>
        <w:tabs>
          <w:tab w:val="num" w:pos="522"/>
        </w:tabs>
        <w:ind w:left="522" w:hanging="360"/>
      </w:pPr>
    </w:lvl>
  </w:abstractNum>
  <w:abstractNum w:abstractNumId="11">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E537073"/>
    <w:multiLevelType w:val="singleLevel"/>
    <w:tmpl w:val="FEC2F144"/>
    <w:lvl w:ilvl="0">
      <w:start w:val="1"/>
      <w:numFmt w:val="decimal"/>
      <w:lvlText w:val="%1)"/>
      <w:lvlJc w:val="left"/>
      <w:pPr>
        <w:tabs>
          <w:tab w:val="num" w:pos="360"/>
        </w:tabs>
        <w:ind w:left="360" w:hanging="360"/>
      </w:pPr>
    </w:lvl>
  </w:abstractNum>
  <w:abstractNum w:abstractNumId="15">
    <w:nsid w:val="333B2A8D"/>
    <w:multiLevelType w:val="hybridMultilevel"/>
    <w:tmpl w:val="3ACA9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16EC8"/>
    <w:multiLevelType w:val="hybridMultilevel"/>
    <w:tmpl w:val="9D60F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2"/>
  </w:num>
  <w:num w:numId="3">
    <w:abstractNumId w:val="31"/>
  </w:num>
  <w:num w:numId="4">
    <w:abstractNumId w:val="14"/>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3"/>
  </w:num>
  <w:num w:numId="9">
    <w:abstractNumId w:val="5"/>
  </w:num>
  <w:num w:numId="10">
    <w:abstractNumId w:val="13"/>
  </w:num>
  <w:num w:numId="11">
    <w:abstractNumId w:val="26"/>
  </w:num>
  <w:num w:numId="12">
    <w:abstractNumId w:val="18"/>
  </w:num>
  <w:num w:numId="13">
    <w:abstractNumId w:val="17"/>
  </w:num>
  <w:num w:numId="14">
    <w:abstractNumId w:val="8"/>
  </w:num>
  <w:num w:numId="15">
    <w:abstractNumId w:val="30"/>
  </w:num>
  <w:num w:numId="16">
    <w:abstractNumId w:val="28"/>
  </w:num>
  <w:num w:numId="17">
    <w:abstractNumId w:val="1"/>
  </w:num>
  <w:num w:numId="18">
    <w:abstractNumId w:val="2"/>
  </w:num>
  <w:num w:numId="19">
    <w:abstractNumId w:val="24"/>
  </w:num>
  <w:num w:numId="20">
    <w:abstractNumId w:val="22"/>
  </w:num>
  <w:num w:numId="21">
    <w:abstractNumId w:val="11"/>
  </w:num>
  <w:num w:numId="22">
    <w:abstractNumId w:val="21"/>
  </w:num>
  <w:num w:numId="23">
    <w:abstractNumId w:val="20"/>
  </w:num>
  <w:num w:numId="24">
    <w:abstractNumId w:val="6"/>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num>
  <w:num w:numId="29">
    <w:abstractNumId w:val="4"/>
  </w:num>
  <w:num w:numId="30">
    <w:abstractNumId w:val="23"/>
  </w:num>
  <w:num w:numId="31">
    <w:abstractNumId w:val="32"/>
  </w:num>
  <w:num w:numId="32">
    <w:abstractNumId w:val="7"/>
  </w:num>
  <w:num w:numId="33">
    <w:abstractNumId w:val="9"/>
  </w:num>
  <w:num w:numId="34">
    <w:abstractNumId w:val="0"/>
  </w:num>
  <w:num w:numId="35">
    <w:abstractNumId w:val="33"/>
  </w:num>
  <w:num w:numId="36">
    <w:abstractNumId w:val="16"/>
  </w:num>
  <w:num w:numId="37">
    <w:abstractNumId w:val="15"/>
    <w:lvlOverride w:ilvl="0"/>
    <w:lvlOverride w:ilvl="1"/>
    <w:lvlOverride w:ilvl="2"/>
    <w:lvlOverride w:ilvl="3"/>
    <w:lvlOverride w:ilvl="4"/>
    <w:lvlOverride w:ilvl="5"/>
    <w:lvlOverride w:ilvl="6"/>
    <w:lvlOverride w:ilvl="7"/>
    <w:lvlOverride w:ilvl="8"/>
  </w:num>
  <w:num w:numId="38">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hairPresentRolesList" w:val="County Councillor Mrs Janice Hanson (Chair)"/>
    <w:docVar w:name="ChairPresentShortRolesList" w:val="Mrs J Hanson (Chair)"/>
    <w:docVar w:name="CoopteeVotingPresentRepresentingShortCells" w:val=" "/>
    <w:docVar w:name="GuestsInattendanceRepresentingList" w:val=" "/>
    <w:docVar w:name="MembersApologiesShortList" w:val="R Newman-Thompson, T Kennedy, Pattison and K Brown"/>
    <w:docVar w:name="STRICTMEMBERPRESENTSHORTCOLNO1OF2ROWS" w:val="J Barry_x000d_J Dixon_x000d_M Pattison_x000d_R Redfern_x000d_Sherlock_x000d_D Whitaker"/>
    <w:docVar w:name="STRICTMEMBERPRESENTSHORTCOLNO2OF2ROWS" w:val="Mrs S Charles_x000d_G Dowding_x000d_N Penney_x000d_C Henig_x000d_Helm"/>
  </w:docVars>
  <w:rsids>
    <w:rsidRoot w:val="00361EFC"/>
    <w:rsid w:val="00013D7E"/>
    <w:rsid w:val="000143EF"/>
    <w:rsid w:val="00032C10"/>
    <w:rsid w:val="00033EED"/>
    <w:rsid w:val="00040907"/>
    <w:rsid w:val="00070CD5"/>
    <w:rsid w:val="00073491"/>
    <w:rsid w:val="000C57B5"/>
    <w:rsid w:val="000D3D1D"/>
    <w:rsid w:val="000F6614"/>
    <w:rsid w:val="00114C59"/>
    <w:rsid w:val="001511A3"/>
    <w:rsid w:val="00193AED"/>
    <w:rsid w:val="001D2113"/>
    <w:rsid w:val="001D35E7"/>
    <w:rsid w:val="001D7180"/>
    <w:rsid w:val="001E124A"/>
    <w:rsid w:val="001F2E5F"/>
    <w:rsid w:val="0020671A"/>
    <w:rsid w:val="0021560B"/>
    <w:rsid w:val="00233485"/>
    <w:rsid w:val="00244487"/>
    <w:rsid w:val="0027024E"/>
    <w:rsid w:val="0027543F"/>
    <w:rsid w:val="002A6C9E"/>
    <w:rsid w:val="002C2433"/>
    <w:rsid w:val="002D5CC5"/>
    <w:rsid w:val="002E0E74"/>
    <w:rsid w:val="002F0ADC"/>
    <w:rsid w:val="002F401C"/>
    <w:rsid w:val="0033277A"/>
    <w:rsid w:val="00340D17"/>
    <w:rsid w:val="00341F78"/>
    <w:rsid w:val="00346A85"/>
    <w:rsid w:val="00361EFC"/>
    <w:rsid w:val="0036218A"/>
    <w:rsid w:val="00371163"/>
    <w:rsid w:val="00374300"/>
    <w:rsid w:val="00376804"/>
    <w:rsid w:val="00387884"/>
    <w:rsid w:val="003B6B81"/>
    <w:rsid w:val="003C201A"/>
    <w:rsid w:val="003C25CA"/>
    <w:rsid w:val="00404815"/>
    <w:rsid w:val="004051E3"/>
    <w:rsid w:val="0043219D"/>
    <w:rsid w:val="00443345"/>
    <w:rsid w:val="004B70F3"/>
    <w:rsid w:val="004D03E3"/>
    <w:rsid w:val="004D31B5"/>
    <w:rsid w:val="004E114D"/>
    <w:rsid w:val="004E65E4"/>
    <w:rsid w:val="004F0654"/>
    <w:rsid w:val="004F6115"/>
    <w:rsid w:val="00502592"/>
    <w:rsid w:val="005172C3"/>
    <w:rsid w:val="00525112"/>
    <w:rsid w:val="00534CC8"/>
    <w:rsid w:val="005375E8"/>
    <w:rsid w:val="00586B02"/>
    <w:rsid w:val="00595FC2"/>
    <w:rsid w:val="005A2F74"/>
    <w:rsid w:val="005B27C8"/>
    <w:rsid w:val="005F63C8"/>
    <w:rsid w:val="00601FDE"/>
    <w:rsid w:val="00624279"/>
    <w:rsid w:val="00636E88"/>
    <w:rsid w:val="0065357E"/>
    <w:rsid w:val="006645F4"/>
    <w:rsid w:val="00666349"/>
    <w:rsid w:val="00692547"/>
    <w:rsid w:val="006A290B"/>
    <w:rsid w:val="006B6AED"/>
    <w:rsid w:val="006C425F"/>
    <w:rsid w:val="006D5FB9"/>
    <w:rsid w:val="006E4C38"/>
    <w:rsid w:val="00700F2D"/>
    <w:rsid w:val="007051A6"/>
    <w:rsid w:val="00725CE8"/>
    <w:rsid w:val="00730878"/>
    <w:rsid w:val="007331A4"/>
    <w:rsid w:val="00752FDC"/>
    <w:rsid w:val="007577E1"/>
    <w:rsid w:val="00760B88"/>
    <w:rsid w:val="007664C9"/>
    <w:rsid w:val="00785050"/>
    <w:rsid w:val="0079296E"/>
    <w:rsid w:val="007B5FD3"/>
    <w:rsid w:val="007B62B5"/>
    <w:rsid w:val="007B7F0E"/>
    <w:rsid w:val="007E5DD9"/>
    <w:rsid w:val="0081542E"/>
    <w:rsid w:val="00817DC5"/>
    <w:rsid w:val="00824D91"/>
    <w:rsid w:val="008279FC"/>
    <w:rsid w:val="00841443"/>
    <w:rsid w:val="008669AF"/>
    <w:rsid w:val="00882367"/>
    <w:rsid w:val="008C32D3"/>
    <w:rsid w:val="008D00A6"/>
    <w:rsid w:val="008D1B73"/>
    <w:rsid w:val="008F3B8E"/>
    <w:rsid w:val="00927CC2"/>
    <w:rsid w:val="00983E6B"/>
    <w:rsid w:val="009A5D24"/>
    <w:rsid w:val="009C0A02"/>
    <w:rsid w:val="009D36E6"/>
    <w:rsid w:val="00A30FCC"/>
    <w:rsid w:val="00A31EA0"/>
    <w:rsid w:val="00A31EA8"/>
    <w:rsid w:val="00A46B07"/>
    <w:rsid w:val="00A64001"/>
    <w:rsid w:val="00A935A4"/>
    <w:rsid w:val="00AE7005"/>
    <w:rsid w:val="00AF5C37"/>
    <w:rsid w:val="00B04B0C"/>
    <w:rsid w:val="00B3149E"/>
    <w:rsid w:val="00B32AEE"/>
    <w:rsid w:val="00B34173"/>
    <w:rsid w:val="00B87546"/>
    <w:rsid w:val="00BA4243"/>
    <w:rsid w:val="00BC0BF3"/>
    <w:rsid w:val="00BC1A62"/>
    <w:rsid w:val="00BE3E1E"/>
    <w:rsid w:val="00C3646A"/>
    <w:rsid w:val="00C44AC8"/>
    <w:rsid w:val="00C74C50"/>
    <w:rsid w:val="00C8303F"/>
    <w:rsid w:val="00CC5CA5"/>
    <w:rsid w:val="00CD63DC"/>
    <w:rsid w:val="00CD78BD"/>
    <w:rsid w:val="00D21D3B"/>
    <w:rsid w:val="00D51BD3"/>
    <w:rsid w:val="00D62D62"/>
    <w:rsid w:val="00D62F86"/>
    <w:rsid w:val="00D71CDE"/>
    <w:rsid w:val="00D75BE8"/>
    <w:rsid w:val="00DA6EF1"/>
    <w:rsid w:val="00DB2AB0"/>
    <w:rsid w:val="00DB42C2"/>
    <w:rsid w:val="00E051A4"/>
    <w:rsid w:val="00E86AC7"/>
    <w:rsid w:val="00E9407F"/>
    <w:rsid w:val="00EB4612"/>
    <w:rsid w:val="00EF24E9"/>
    <w:rsid w:val="00F56B72"/>
    <w:rsid w:val="00F628D2"/>
    <w:rsid w:val="00F86F67"/>
    <w:rsid w:val="00F94E66"/>
    <w:rsid w:val="00F95703"/>
    <w:rsid w:val="00FA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2F401C"/>
    <w:pPr>
      <w:ind w:left="720"/>
      <w:contextualSpacing/>
      <w:jc w:val="both"/>
    </w:pPr>
    <w:rPr>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7650">
      <w:bodyDiv w:val="1"/>
      <w:marLeft w:val="0"/>
      <w:marRight w:val="0"/>
      <w:marTop w:val="0"/>
      <w:marBottom w:val="0"/>
      <w:divBdr>
        <w:top w:val="none" w:sz="0" w:space="0" w:color="auto"/>
        <w:left w:val="none" w:sz="0" w:space="0" w:color="auto"/>
        <w:bottom w:val="none" w:sz="0" w:space="0" w:color="auto"/>
        <w:right w:val="none" w:sz="0" w:space="0" w:color="auto"/>
      </w:divBdr>
    </w:div>
    <w:div w:id="28574943">
      <w:bodyDiv w:val="1"/>
      <w:marLeft w:val="0"/>
      <w:marRight w:val="0"/>
      <w:marTop w:val="0"/>
      <w:marBottom w:val="0"/>
      <w:divBdr>
        <w:top w:val="none" w:sz="0" w:space="0" w:color="auto"/>
        <w:left w:val="none" w:sz="0" w:space="0" w:color="auto"/>
        <w:bottom w:val="none" w:sz="0" w:space="0" w:color="auto"/>
        <w:right w:val="none" w:sz="0" w:space="0" w:color="auto"/>
      </w:divBdr>
    </w:div>
    <w:div w:id="132866479">
      <w:bodyDiv w:val="1"/>
      <w:marLeft w:val="0"/>
      <w:marRight w:val="0"/>
      <w:marTop w:val="0"/>
      <w:marBottom w:val="0"/>
      <w:divBdr>
        <w:top w:val="none" w:sz="0" w:space="0" w:color="auto"/>
        <w:left w:val="none" w:sz="0" w:space="0" w:color="auto"/>
        <w:bottom w:val="none" w:sz="0" w:space="0" w:color="auto"/>
        <w:right w:val="none" w:sz="0" w:space="0" w:color="auto"/>
      </w:divBdr>
    </w:div>
    <w:div w:id="236061353">
      <w:bodyDiv w:val="1"/>
      <w:marLeft w:val="0"/>
      <w:marRight w:val="0"/>
      <w:marTop w:val="0"/>
      <w:marBottom w:val="0"/>
      <w:divBdr>
        <w:top w:val="none" w:sz="0" w:space="0" w:color="auto"/>
        <w:left w:val="none" w:sz="0" w:space="0" w:color="auto"/>
        <w:bottom w:val="none" w:sz="0" w:space="0" w:color="auto"/>
        <w:right w:val="none" w:sz="0" w:space="0" w:color="auto"/>
      </w:divBdr>
    </w:div>
    <w:div w:id="409079584">
      <w:bodyDiv w:val="1"/>
      <w:marLeft w:val="0"/>
      <w:marRight w:val="0"/>
      <w:marTop w:val="0"/>
      <w:marBottom w:val="0"/>
      <w:divBdr>
        <w:top w:val="none" w:sz="0" w:space="0" w:color="auto"/>
        <w:left w:val="none" w:sz="0" w:space="0" w:color="auto"/>
        <w:bottom w:val="none" w:sz="0" w:space="0" w:color="auto"/>
        <w:right w:val="none" w:sz="0" w:space="0" w:color="auto"/>
      </w:divBdr>
    </w:div>
    <w:div w:id="611324415">
      <w:bodyDiv w:val="1"/>
      <w:marLeft w:val="0"/>
      <w:marRight w:val="0"/>
      <w:marTop w:val="0"/>
      <w:marBottom w:val="0"/>
      <w:divBdr>
        <w:top w:val="none" w:sz="0" w:space="0" w:color="auto"/>
        <w:left w:val="none" w:sz="0" w:space="0" w:color="auto"/>
        <w:bottom w:val="none" w:sz="0" w:space="0" w:color="auto"/>
        <w:right w:val="none" w:sz="0" w:space="0" w:color="auto"/>
      </w:divBdr>
    </w:div>
    <w:div w:id="654259166">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94175008">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127503347">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385057730">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04590636">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ynott002.AD.002\AppData\Local\Microsoft\Windows\Temporary%20Internet%20Files\Content.Outlook\C7706Y1J\Final%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89A4-9C0D-455D-9081-1F65FDD7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notes.dot</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Mynott, Josh</cp:lastModifiedBy>
  <cp:revision>1</cp:revision>
  <cp:lastPrinted>1601-01-01T00:00:00Z</cp:lastPrinted>
  <dcterms:created xsi:type="dcterms:W3CDTF">2013-12-02T09:11:00Z</dcterms:created>
  <dcterms:modified xsi:type="dcterms:W3CDTF">2013-12-02T09:12:00Z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Lancaster Three Tier Forum</vt:lpwstr>
  </property>
  <property fmtid="{D5CDD505-2E9C-101B-9397-08002B2CF9AE}" pid="3" name="MeetingDate">
    <vt:lpwstr>Wednesday, 25 September 2013</vt:lpwstr>
  </property>
  <property fmtid="{D5CDD505-2E9C-101B-9397-08002B2CF9AE}" pid="4" name="MeetingContact">
    <vt:lpwstr>Josh Mynott</vt:lpwstr>
  </property>
  <property fmtid="{D5CDD505-2E9C-101B-9397-08002B2CF9AE}" pid="5" name="MeetingLocation">
    <vt:lpwstr>Town Hall, Morecambe</vt:lpwstr>
  </property>
  <property fmtid="{D5CDD505-2E9C-101B-9397-08002B2CF9AE}" pid="6" name="MeetingTime">
    <vt:lpwstr>6.15 pm</vt:lpwstr>
  </property>
  <property fmtid="{D5CDD505-2E9C-101B-9397-08002B2CF9AE}" pid="7" name="MeetingContact_2">
    <vt:lpwstr>Tel: 01772 534580, Email: josh.mynott@lancashire.gov.uk</vt:lpwstr>
  </property>
  <property fmtid="{D5CDD505-2E9C-101B-9397-08002B2CF9AE}" pid="8" name="MeetingDateLegal">
    <vt:lpwstr>Wednesday, 25th September, 2013</vt:lpwstr>
  </property>
  <property fmtid="{D5CDD505-2E9C-101B-9397-08002B2CF9AE}" pid="9" name="ChairPresentShortRolesList">
    <vt:lpwstr>Mrs J Hanson (Chair)</vt:lpwstr>
  </property>
  <property fmtid="{D5CDD505-2E9C-101B-9397-08002B2CF9AE}" pid="10" name="GuestsInattendanceRepresentingList">
    <vt:lpwstr/>
  </property>
  <property fmtid="{D5CDD505-2E9C-101B-9397-08002B2CF9AE}" pid="11" name="MembersApologiesShortList">
    <vt:lpwstr>R Newman-Thompson, T Kennedy, Pattison and K Brown</vt:lpwstr>
  </property>
  <property fmtid="{D5CDD505-2E9C-101B-9397-08002B2CF9AE}" pid="12" name="ChairPresentRolesList">
    <vt:lpwstr>County Councillor Mrs Janice Hanson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ies>
</file>